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5F3543" w14:textId="77777777" w:rsidR="00CC59ED" w:rsidRDefault="00CC59ED" w:rsidP="000B2264">
      <w:pPr>
        <w:ind w:left="360"/>
        <w:rPr>
          <w:rFonts w:ascii="Verdana" w:eastAsiaTheme="minorHAnsi" w:hAnsi="Verdana"/>
          <w:sz w:val="22"/>
          <w:szCs w:val="22"/>
          <w:lang w:val="fr-FR"/>
        </w:rPr>
      </w:pPr>
    </w:p>
    <w:p w14:paraId="43A691DB" w14:textId="203A79CB" w:rsidR="000B2264" w:rsidRPr="00E1084B" w:rsidRDefault="000B2264" w:rsidP="000B2264">
      <w:pPr>
        <w:ind w:left="360"/>
        <w:rPr>
          <w:rFonts w:ascii="Verdana" w:eastAsiaTheme="minorHAnsi" w:hAnsi="Verdana"/>
          <w:sz w:val="22"/>
          <w:szCs w:val="22"/>
          <w:lang w:val="fr-FR"/>
        </w:rPr>
      </w:pPr>
      <w:r w:rsidRPr="00E1084B">
        <w:rPr>
          <w:rFonts w:ascii="Verdana" w:eastAsiaTheme="minorHAnsi" w:hAnsi="Verdana"/>
          <w:sz w:val="22"/>
          <w:szCs w:val="22"/>
          <w:lang w:val="fr-FR"/>
        </w:rPr>
        <w:t>Nogales International</w:t>
      </w:r>
    </w:p>
    <w:p w14:paraId="683652ED" w14:textId="77777777" w:rsidR="000B2264" w:rsidRPr="00E1084B" w:rsidRDefault="000B2264" w:rsidP="000B2264">
      <w:pPr>
        <w:ind w:left="360"/>
        <w:rPr>
          <w:rFonts w:ascii="Verdana" w:eastAsiaTheme="minorHAnsi" w:hAnsi="Verdana"/>
          <w:sz w:val="22"/>
          <w:szCs w:val="22"/>
          <w:lang w:val="fr-FR"/>
        </w:rPr>
      </w:pPr>
      <w:r w:rsidRPr="00E1084B">
        <w:rPr>
          <w:rFonts w:ascii="Verdana" w:eastAsiaTheme="minorHAnsi" w:hAnsi="Verdana"/>
          <w:sz w:val="22"/>
          <w:szCs w:val="22"/>
          <w:lang w:val="fr-FR"/>
        </w:rPr>
        <w:t>268 View Point Dr.</w:t>
      </w:r>
    </w:p>
    <w:p w14:paraId="07183C2C" w14:textId="77777777" w:rsidR="000B2264" w:rsidRPr="00E1084B" w:rsidRDefault="000B2264" w:rsidP="000B2264">
      <w:pPr>
        <w:ind w:left="360"/>
        <w:rPr>
          <w:rFonts w:ascii="Verdana" w:eastAsiaTheme="minorHAnsi" w:hAnsi="Verdana"/>
          <w:sz w:val="22"/>
          <w:szCs w:val="22"/>
          <w:lang w:val="fr-FR"/>
        </w:rPr>
      </w:pPr>
      <w:r w:rsidRPr="00E1084B">
        <w:rPr>
          <w:rFonts w:ascii="Verdana" w:eastAsiaTheme="minorHAnsi" w:hAnsi="Verdana"/>
          <w:sz w:val="22"/>
          <w:szCs w:val="22"/>
          <w:lang w:val="fr-FR"/>
        </w:rPr>
        <w:t>Nogales, AZ 85621</w:t>
      </w:r>
    </w:p>
    <w:p w14:paraId="47C910F1" w14:textId="34DDF61B" w:rsidR="000B2264" w:rsidRDefault="000B2264" w:rsidP="000B2264">
      <w:pPr>
        <w:ind w:left="360"/>
        <w:rPr>
          <w:rFonts w:ascii="Verdana" w:eastAsiaTheme="minorHAnsi" w:hAnsi="Verdana"/>
          <w:sz w:val="22"/>
          <w:szCs w:val="22"/>
          <w:lang w:val="fr-FR"/>
        </w:rPr>
      </w:pPr>
    </w:p>
    <w:p w14:paraId="42372873" w14:textId="77777777" w:rsidR="002D4348" w:rsidRPr="00E1084B" w:rsidRDefault="002D4348" w:rsidP="000B2264">
      <w:pPr>
        <w:ind w:left="360"/>
        <w:rPr>
          <w:rFonts w:ascii="Verdana" w:eastAsiaTheme="minorHAnsi" w:hAnsi="Verdana"/>
          <w:sz w:val="22"/>
          <w:szCs w:val="22"/>
          <w:lang w:val="fr-FR"/>
        </w:rPr>
      </w:pPr>
    </w:p>
    <w:p w14:paraId="079BC6CB" w14:textId="0A0DBE5A" w:rsidR="000B2264" w:rsidRPr="000B2264" w:rsidRDefault="00502185" w:rsidP="000B2264">
      <w:pPr>
        <w:ind w:left="360"/>
        <w:rPr>
          <w:rFonts w:ascii="Verdana" w:eastAsiaTheme="minorHAnsi" w:hAnsi="Verdana"/>
          <w:sz w:val="22"/>
          <w:szCs w:val="22"/>
        </w:rPr>
      </w:pPr>
      <w:r>
        <w:rPr>
          <w:rFonts w:ascii="Verdana" w:eastAsiaTheme="minorHAnsi" w:hAnsi="Verdana"/>
          <w:sz w:val="22"/>
          <w:szCs w:val="22"/>
        </w:rPr>
        <w:t>Re</w:t>
      </w:r>
      <w:r w:rsidR="000B2264" w:rsidRPr="000B2264">
        <w:rPr>
          <w:rFonts w:ascii="Verdana" w:eastAsiaTheme="minorHAnsi" w:hAnsi="Verdana"/>
          <w:sz w:val="22"/>
          <w:szCs w:val="22"/>
        </w:rPr>
        <w:t>:  ELECTION NOTICE</w:t>
      </w:r>
    </w:p>
    <w:p w14:paraId="7E261A08" w14:textId="591797EC" w:rsidR="000B2264" w:rsidRDefault="000B2264" w:rsidP="000B2264">
      <w:pPr>
        <w:ind w:left="360"/>
        <w:rPr>
          <w:rFonts w:ascii="Verdana" w:eastAsiaTheme="minorHAnsi" w:hAnsi="Verdana"/>
          <w:sz w:val="22"/>
          <w:szCs w:val="22"/>
        </w:rPr>
      </w:pPr>
    </w:p>
    <w:p w14:paraId="792C11E5" w14:textId="77777777" w:rsidR="002D4348" w:rsidRPr="000B2264" w:rsidRDefault="002D4348" w:rsidP="000B2264">
      <w:pPr>
        <w:ind w:left="360"/>
        <w:rPr>
          <w:rFonts w:ascii="Verdana" w:eastAsiaTheme="minorHAnsi" w:hAnsi="Verdana"/>
          <w:sz w:val="22"/>
          <w:szCs w:val="22"/>
        </w:rPr>
      </w:pPr>
    </w:p>
    <w:p w14:paraId="16C19F44" w14:textId="4B551844" w:rsidR="000B2264" w:rsidRPr="000B2264" w:rsidRDefault="000B2264" w:rsidP="000B2264">
      <w:pPr>
        <w:ind w:left="360"/>
        <w:rPr>
          <w:rFonts w:ascii="Verdana" w:eastAsiaTheme="minorHAnsi" w:hAnsi="Verdana"/>
          <w:sz w:val="22"/>
          <w:szCs w:val="22"/>
        </w:rPr>
      </w:pPr>
      <w:r w:rsidRPr="000B2264">
        <w:rPr>
          <w:rFonts w:ascii="Verdana" w:eastAsiaTheme="minorHAnsi" w:hAnsi="Verdana"/>
          <w:sz w:val="22"/>
          <w:szCs w:val="22"/>
        </w:rPr>
        <w:t xml:space="preserve">Please place the following information in your newspaper on </w:t>
      </w:r>
      <w:r w:rsidR="004C5F0C">
        <w:rPr>
          <w:rFonts w:ascii="Verdana" w:eastAsiaTheme="minorHAnsi" w:hAnsi="Verdana"/>
          <w:sz w:val="22"/>
          <w:szCs w:val="22"/>
        </w:rPr>
        <w:t>May 1</w:t>
      </w:r>
      <w:r w:rsidR="00A843A2">
        <w:rPr>
          <w:rFonts w:ascii="Verdana" w:eastAsiaTheme="minorHAnsi" w:hAnsi="Verdana"/>
          <w:sz w:val="22"/>
          <w:szCs w:val="22"/>
        </w:rPr>
        <w:t>7</w:t>
      </w:r>
      <w:r w:rsidR="004C5F0C" w:rsidRPr="004C5F0C">
        <w:rPr>
          <w:rFonts w:ascii="Verdana" w:eastAsiaTheme="minorHAnsi" w:hAnsi="Verdana"/>
          <w:sz w:val="22"/>
          <w:szCs w:val="22"/>
          <w:vertAlign w:val="superscript"/>
        </w:rPr>
        <w:t>th</w:t>
      </w:r>
      <w:r w:rsidR="004C5F0C">
        <w:rPr>
          <w:rFonts w:ascii="Verdana" w:eastAsiaTheme="minorHAnsi" w:hAnsi="Verdana"/>
          <w:sz w:val="22"/>
          <w:szCs w:val="22"/>
        </w:rPr>
        <w:t xml:space="preserve"> </w:t>
      </w:r>
      <w:r w:rsidRPr="000B2264">
        <w:rPr>
          <w:rFonts w:ascii="Verdana" w:eastAsiaTheme="minorHAnsi" w:hAnsi="Verdana"/>
          <w:sz w:val="22"/>
          <w:szCs w:val="22"/>
        </w:rPr>
        <w:t xml:space="preserve">and </w:t>
      </w:r>
      <w:r w:rsidR="004C5F0C">
        <w:rPr>
          <w:rFonts w:ascii="Verdana" w:eastAsiaTheme="minorHAnsi" w:hAnsi="Verdana"/>
          <w:sz w:val="22"/>
          <w:szCs w:val="22"/>
        </w:rPr>
        <w:t>2</w:t>
      </w:r>
      <w:r w:rsidR="00620868">
        <w:rPr>
          <w:rFonts w:ascii="Verdana" w:eastAsiaTheme="minorHAnsi" w:hAnsi="Verdana"/>
          <w:sz w:val="22"/>
          <w:szCs w:val="22"/>
        </w:rPr>
        <w:t>4</w:t>
      </w:r>
      <w:r w:rsidR="004C5F0C" w:rsidRPr="004C5F0C">
        <w:rPr>
          <w:rFonts w:ascii="Verdana" w:eastAsiaTheme="minorHAnsi" w:hAnsi="Verdana"/>
          <w:sz w:val="22"/>
          <w:szCs w:val="22"/>
          <w:vertAlign w:val="superscript"/>
        </w:rPr>
        <w:t>st</w:t>
      </w:r>
      <w:r w:rsidRPr="000B2264">
        <w:rPr>
          <w:rFonts w:ascii="Verdana" w:eastAsiaTheme="minorHAnsi" w:hAnsi="Verdana"/>
          <w:sz w:val="22"/>
          <w:szCs w:val="22"/>
        </w:rPr>
        <w:t>, 202</w:t>
      </w:r>
      <w:r w:rsidR="00656A79">
        <w:rPr>
          <w:rFonts w:ascii="Verdana" w:eastAsiaTheme="minorHAnsi" w:hAnsi="Verdana"/>
          <w:sz w:val="22"/>
          <w:szCs w:val="22"/>
        </w:rPr>
        <w:t>4</w:t>
      </w:r>
      <w:r w:rsidRPr="000B2264">
        <w:rPr>
          <w:rFonts w:ascii="Verdana" w:eastAsiaTheme="minorHAnsi" w:hAnsi="Verdana"/>
          <w:sz w:val="22"/>
          <w:szCs w:val="22"/>
        </w:rPr>
        <w:t xml:space="preserve">: </w:t>
      </w:r>
    </w:p>
    <w:p w14:paraId="1D07BF02" w14:textId="77777777" w:rsidR="000B2264" w:rsidRDefault="000B2264" w:rsidP="000B2264">
      <w:pPr>
        <w:ind w:left="360"/>
        <w:rPr>
          <w:rFonts w:ascii="Verdana" w:eastAsiaTheme="minorHAnsi" w:hAnsi="Verdana"/>
          <w:sz w:val="22"/>
          <w:szCs w:val="22"/>
        </w:rPr>
      </w:pPr>
    </w:p>
    <w:p w14:paraId="278DC8BE" w14:textId="77777777" w:rsidR="00620868" w:rsidRPr="000B2264" w:rsidRDefault="00620868" w:rsidP="000B2264">
      <w:pPr>
        <w:ind w:left="360"/>
        <w:rPr>
          <w:rFonts w:ascii="Verdana" w:eastAsiaTheme="minorHAnsi" w:hAnsi="Verdana"/>
          <w:sz w:val="22"/>
          <w:szCs w:val="22"/>
        </w:rPr>
      </w:pPr>
    </w:p>
    <w:p w14:paraId="4D377842" w14:textId="77777777" w:rsidR="000B2264" w:rsidRPr="000B2264" w:rsidRDefault="000B2264" w:rsidP="000B2264">
      <w:pPr>
        <w:ind w:left="360"/>
        <w:rPr>
          <w:rFonts w:ascii="Verdana" w:eastAsiaTheme="minorHAnsi" w:hAnsi="Verdana"/>
          <w:sz w:val="22"/>
          <w:szCs w:val="22"/>
        </w:rPr>
      </w:pPr>
      <w:r w:rsidRPr="000B2264">
        <w:rPr>
          <w:rFonts w:ascii="Verdana" w:eastAsiaTheme="minorHAnsi" w:hAnsi="Verdana"/>
          <w:sz w:val="22"/>
          <w:szCs w:val="22"/>
        </w:rPr>
        <w:t>NOTICE OF CALL OF ELECTION</w:t>
      </w:r>
    </w:p>
    <w:p w14:paraId="640D4F38" w14:textId="77777777" w:rsidR="000B2264" w:rsidRDefault="000B2264" w:rsidP="000B2264">
      <w:pPr>
        <w:ind w:left="360"/>
        <w:rPr>
          <w:rFonts w:ascii="Verdana" w:eastAsiaTheme="minorHAnsi" w:hAnsi="Verdana"/>
          <w:sz w:val="22"/>
          <w:szCs w:val="22"/>
        </w:rPr>
      </w:pPr>
    </w:p>
    <w:p w14:paraId="6DA50FFA" w14:textId="3872B573" w:rsidR="000B2264" w:rsidRPr="000B2264" w:rsidRDefault="000B2264" w:rsidP="000B2264">
      <w:pPr>
        <w:ind w:left="360"/>
        <w:rPr>
          <w:rFonts w:ascii="Verdana" w:eastAsiaTheme="minorHAnsi" w:hAnsi="Verdana"/>
          <w:sz w:val="22"/>
          <w:szCs w:val="22"/>
        </w:rPr>
      </w:pPr>
      <w:r w:rsidRPr="000B2264">
        <w:rPr>
          <w:rFonts w:ascii="Verdana" w:eastAsiaTheme="minorHAnsi" w:hAnsi="Verdana"/>
          <w:sz w:val="22"/>
          <w:szCs w:val="22"/>
        </w:rPr>
        <w:t xml:space="preserve">THE </w:t>
      </w:r>
      <w:r w:rsidR="00184BE7">
        <w:rPr>
          <w:rFonts w:ascii="Verdana" w:eastAsiaTheme="minorHAnsi" w:hAnsi="Verdana"/>
          <w:sz w:val="22"/>
          <w:szCs w:val="22"/>
        </w:rPr>
        <w:t xml:space="preserve">RIO RICO </w:t>
      </w:r>
      <w:r w:rsidR="00656A79">
        <w:rPr>
          <w:rFonts w:ascii="Verdana" w:eastAsiaTheme="minorHAnsi" w:hAnsi="Verdana"/>
          <w:sz w:val="22"/>
          <w:szCs w:val="22"/>
        </w:rPr>
        <w:t xml:space="preserve">MEDICAL AND </w:t>
      </w:r>
      <w:r w:rsidRPr="000B2264">
        <w:rPr>
          <w:rFonts w:ascii="Verdana" w:eastAsiaTheme="minorHAnsi" w:hAnsi="Verdana"/>
          <w:sz w:val="22"/>
          <w:szCs w:val="22"/>
        </w:rPr>
        <w:t>FIRE DISTRICT HEREBY NOTIFIES THE REGISTERED VOTERS OF ALL PRECI</w:t>
      </w:r>
      <w:r w:rsidR="00D02E79">
        <w:rPr>
          <w:rFonts w:ascii="Verdana" w:eastAsiaTheme="minorHAnsi" w:hAnsi="Verdana"/>
          <w:sz w:val="22"/>
          <w:szCs w:val="22"/>
        </w:rPr>
        <w:t>N</w:t>
      </w:r>
      <w:r w:rsidRPr="000B2264">
        <w:rPr>
          <w:rFonts w:ascii="Verdana" w:eastAsiaTheme="minorHAnsi" w:hAnsi="Verdana"/>
          <w:sz w:val="22"/>
          <w:szCs w:val="22"/>
        </w:rPr>
        <w:t xml:space="preserve">CTS WITHIN THE </w:t>
      </w:r>
      <w:r w:rsidR="00184BE7">
        <w:rPr>
          <w:rFonts w:ascii="Verdana" w:eastAsiaTheme="minorHAnsi" w:hAnsi="Verdana"/>
          <w:sz w:val="22"/>
          <w:szCs w:val="22"/>
        </w:rPr>
        <w:t xml:space="preserve">RIO RICO </w:t>
      </w:r>
      <w:r w:rsidRPr="000B2264">
        <w:rPr>
          <w:rFonts w:ascii="Verdana" w:eastAsiaTheme="minorHAnsi" w:hAnsi="Verdana"/>
          <w:sz w:val="22"/>
          <w:szCs w:val="22"/>
        </w:rPr>
        <w:t xml:space="preserve">FIRE DISTRICT THAT </w:t>
      </w:r>
      <w:r w:rsidR="00184BE7">
        <w:rPr>
          <w:rFonts w:ascii="Verdana" w:eastAsiaTheme="minorHAnsi" w:hAnsi="Verdana"/>
          <w:sz w:val="22"/>
          <w:szCs w:val="22"/>
        </w:rPr>
        <w:t>T</w:t>
      </w:r>
      <w:r w:rsidR="00214998">
        <w:rPr>
          <w:rFonts w:ascii="Verdana" w:eastAsiaTheme="minorHAnsi" w:hAnsi="Verdana"/>
          <w:sz w:val="22"/>
          <w:szCs w:val="22"/>
        </w:rPr>
        <w:t>WO</w:t>
      </w:r>
      <w:r w:rsidRPr="000B2264">
        <w:rPr>
          <w:rFonts w:ascii="Verdana" w:eastAsiaTheme="minorHAnsi" w:hAnsi="Verdana"/>
          <w:sz w:val="22"/>
          <w:szCs w:val="22"/>
        </w:rPr>
        <w:t xml:space="preserve"> (</w:t>
      </w:r>
      <w:r w:rsidR="00656A79">
        <w:rPr>
          <w:rFonts w:ascii="Verdana" w:eastAsiaTheme="minorHAnsi" w:hAnsi="Verdana"/>
          <w:sz w:val="22"/>
          <w:szCs w:val="22"/>
        </w:rPr>
        <w:t>2</w:t>
      </w:r>
      <w:r w:rsidRPr="000B2264">
        <w:rPr>
          <w:rFonts w:ascii="Verdana" w:eastAsiaTheme="minorHAnsi" w:hAnsi="Verdana"/>
          <w:sz w:val="22"/>
          <w:szCs w:val="22"/>
        </w:rPr>
        <w:t>) VACANC</w:t>
      </w:r>
      <w:r w:rsidR="00184BE7">
        <w:rPr>
          <w:rFonts w:ascii="Verdana" w:eastAsiaTheme="minorHAnsi" w:hAnsi="Verdana"/>
          <w:sz w:val="22"/>
          <w:szCs w:val="22"/>
        </w:rPr>
        <w:t>IES</w:t>
      </w:r>
      <w:r w:rsidR="00A80403">
        <w:rPr>
          <w:rFonts w:ascii="Verdana" w:eastAsiaTheme="minorHAnsi" w:hAnsi="Verdana"/>
          <w:sz w:val="22"/>
          <w:szCs w:val="22"/>
        </w:rPr>
        <w:t xml:space="preserve"> </w:t>
      </w:r>
      <w:r w:rsidRPr="000B2264">
        <w:rPr>
          <w:rFonts w:ascii="Verdana" w:eastAsiaTheme="minorHAnsi" w:hAnsi="Verdana"/>
          <w:sz w:val="22"/>
          <w:szCs w:val="22"/>
        </w:rPr>
        <w:t xml:space="preserve">WILL OCCUR ON THE </w:t>
      </w:r>
      <w:r w:rsidR="00184BE7">
        <w:rPr>
          <w:rFonts w:ascii="Verdana" w:eastAsiaTheme="minorHAnsi" w:hAnsi="Verdana"/>
          <w:sz w:val="22"/>
          <w:szCs w:val="22"/>
        </w:rPr>
        <w:t>RIO RICO MEDICAL AND</w:t>
      </w:r>
      <w:r w:rsidRPr="000B2264">
        <w:rPr>
          <w:rFonts w:ascii="Verdana" w:eastAsiaTheme="minorHAnsi" w:hAnsi="Verdana"/>
          <w:sz w:val="22"/>
          <w:szCs w:val="22"/>
        </w:rPr>
        <w:t xml:space="preserve"> FIRE DISTRIC</w:t>
      </w:r>
      <w:r w:rsidR="006114D8">
        <w:rPr>
          <w:rFonts w:ascii="Verdana" w:eastAsiaTheme="minorHAnsi" w:hAnsi="Verdana"/>
          <w:sz w:val="22"/>
          <w:szCs w:val="22"/>
        </w:rPr>
        <w:t>T</w:t>
      </w:r>
      <w:r w:rsidRPr="000B2264">
        <w:rPr>
          <w:rFonts w:ascii="Verdana" w:eastAsiaTheme="minorHAnsi" w:hAnsi="Verdana"/>
          <w:sz w:val="22"/>
          <w:szCs w:val="22"/>
        </w:rPr>
        <w:t xml:space="preserve"> BOARD AT THE GENERAL ELECTION ON NOVEMBER </w:t>
      </w:r>
      <w:r w:rsidR="00656A79">
        <w:rPr>
          <w:rFonts w:ascii="Verdana" w:eastAsiaTheme="minorHAnsi" w:hAnsi="Verdana"/>
          <w:sz w:val="22"/>
          <w:szCs w:val="22"/>
        </w:rPr>
        <w:t>5</w:t>
      </w:r>
      <w:r w:rsidR="00A80403" w:rsidRPr="00A80403">
        <w:rPr>
          <w:rFonts w:ascii="Verdana" w:eastAsiaTheme="minorHAnsi" w:hAnsi="Verdana"/>
          <w:sz w:val="22"/>
          <w:szCs w:val="22"/>
          <w:vertAlign w:val="superscript"/>
        </w:rPr>
        <w:t>T</w:t>
      </w:r>
      <w:r w:rsidR="00A80403">
        <w:rPr>
          <w:rFonts w:ascii="Verdana" w:eastAsiaTheme="minorHAnsi" w:hAnsi="Verdana"/>
          <w:sz w:val="22"/>
          <w:szCs w:val="22"/>
          <w:vertAlign w:val="superscript"/>
        </w:rPr>
        <w:t>H</w:t>
      </w:r>
      <w:r w:rsidRPr="000B2264">
        <w:rPr>
          <w:rFonts w:ascii="Verdana" w:eastAsiaTheme="minorHAnsi" w:hAnsi="Verdana"/>
          <w:sz w:val="22"/>
          <w:szCs w:val="22"/>
        </w:rPr>
        <w:t>, 202</w:t>
      </w:r>
      <w:r w:rsidR="00656A79">
        <w:rPr>
          <w:rFonts w:ascii="Verdana" w:eastAsiaTheme="minorHAnsi" w:hAnsi="Verdana"/>
          <w:sz w:val="22"/>
          <w:szCs w:val="22"/>
        </w:rPr>
        <w:t>4</w:t>
      </w:r>
      <w:r w:rsidRPr="000B2264">
        <w:rPr>
          <w:rFonts w:ascii="Verdana" w:eastAsiaTheme="minorHAnsi" w:hAnsi="Verdana"/>
          <w:sz w:val="22"/>
          <w:szCs w:val="22"/>
        </w:rPr>
        <w:t xml:space="preserve">. </w:t>
      </w:r>
    </w:p>
    <w:p w14:paraId="7062D497" w14:textId="77777777" w:rsidR="000B2264" w:rsidRPr="000B2264" w:rsidRDefault="000B2264" w:rsidP="000B2264">
      <w:pPr>
        <w:ind w:left="360"/>
        <w:rPr>
          <w:rFonts w:ascii="Verdana" w:eastAsiaTheme="minorHAnsi" w:hAnsi="Verdana"/>
          <w:sz w:val="22"/>
          <w:szCs w:val="22"/>
        </w:rPr>
      </w:pPr>
    </w:p>
    <w:p w14:paraId="1A829EEB" w14:textId="10A17A0A" w:rsidR="000B2264" w:rsidRPr="000B2264" w:rsidRDefault="000B2264" w:rsidP="000B2264">
      <w:pPr>
        <w:ind w:left="360"/>
        <w:rPr>
          <w:rFonts w:ascii="Verdana" w:eastAsiaTheme="minorHAnsi" w:hAnsi="Verdana"/>
          <w:sz w:val="22"/>
          <w:szCs w:val="22"/>
        </w:rPr>
      </w:pPr>
      <w:r w:rsidRPr="000B2264">
        <w:rPr>
          <w:rFonts w:ascii="Verdana" w:eastAsiaTheme="minorHAnsi" w:hAnsi="Verdana"/>
          <w:sz w:val="22"/>
          <w:szCs w:val="22"/>
        </w:rPr>
        <w:t>THE LAST DATE FOR CANDIDATES TO FILE PETITIONS FOR TH</w:t>
      </w:r>
      <w:r w:rsidR="00550298">
        <w:rPr>
          <w:rFonts w:ascii="Verdana" w:eastAsiaTheme="minorHAnsi" w:hAnsi="Verdana"/>
          <w:sz w:val="22"/>
          <w:szCs w:val="22"/>
        </w:rPr>
        <w:t>ESE</w:t>
      </w:r>
      <w:r w:rsidRPr="000B2264">
        <w:rPr>
          <w:rFonts w:ascii="Verdana" w:eastAsiaTheme="minorHAnsi" w:hAnsi="Verdana"/>
          <w:sz w:val="22"/>
          <w:szCs w:val="22"/>
        </w:rPr>
        <w:t xml:space="preserve"> POSITION</w:t>
      </w:r>
      <w:r w:rsidR="00550298">
        <w:rPr>
          <w:rFonts w:ascii="Verdana" w:eastAsiaTheme="minorHAnsi" w:hAnsi="Verdana"/>
          <w:sz w:val="22"/>
          <w:szCs w:val="22"/>
        </w:rPr>
        <w:t>S</w:t>
      </w:r>
      <w:r w:rsidRPr="000B2264">
        <w:rPr>
          <w:rFonts w:ascii="Verdana" w:eastAsiaTheme="minorHAnsi" w:hAnsi="Verdana"/>
          <w:sz w:val="22"/>
          <w:szCs w:val="22"/>
        </w:rPr>
        <w:t xml:space="preserve"> IS </w:t>
      </w:r>
      <w:r w:rsidR="0065375E">
        <w:rPr>
          <w:rFonts w:ascii="Verdana" w:eastAsiaTheme="minorHAnsi" w:hAnsi="Verdana"/>
          <w:sz w:val="22"/>
          <w:szCs w:val="22"/>
        </w:rPr>
        <w:t>JULY</w:t>
      </w:r>
      <w:r w:rsidRPr="000B2264">
        <w:rPr>
          <w:rFonts w:ascii="Verdana" w:eastAsiaTheme="minorHAnsi" w:hAnsi="Verdana"/>
          <w:sz w:val="22"/>
          <w:szCs w:val="22"/>
        </w:rPr>
        <w:t xml:space="preserve"> </w:t>
      </w:r>
      <w:r w:rsidR="00BC25AC">
        <w:rPr>
          <w:rFonts w:ascii="Verdana" w:eastAsiaTheme="minorHAnsi" w:hAnsi="Verdana"/>
          <w:sz w:val="22"/>
          <w:szCs w:val="22"/>
        </w:rPr>
        <w:t>8</w:t>
      </w:r>
      <w:r w:rsidRPr="000B2264">
        <w:rPr>
          <w:rFonts w:ascii="Verdana" w:eastAsiaTheme="minorHAnsi" w:hAnsi="Verdana"/>
          <w:sz w:val="22"/>
          <w:szCs w:val="22"/>
          <w:vertAlign w:val="superscript"/>
        </w:rPr>
        <w:t>TH</w:t>
      </w:r>
      <w:r w:rsidRPr="000B2264">
        <w:rPr>
          <w:rFonts w:ascii="Verdana" w:eastAsiaTheme="minorHAnsi" w:hAnsi="Verdana"/>
          <w:sz w:val="22"/>
          <w:szCs w:val="22"/>
        </w:rPr>
        <w:t>, 202</w:t>
      </w:r>
      <w:r w:rsidR="00BC25AC">
        <w:rPr>
          <w:rFonts w:ascii="Verdana" w:eastAsiaTheme="minorHAnsi" w:hAnsi="Verdana"/>
          <w:sz w:val="22"/>
          <w:szCs w:val="22"/>
        </w:rPr>
        <w:t>4</w:t>
      </w:r>
      <w:r w:rsidRPr="000B2264">
        <w:rPr>
          <w:rFonts w:ascii="Verdana" w:eastAsiaTheme="minorHAnsi" w:hAnsi="Verdana"/>
          <w:sz w:val="22"/>
          <w:szCs w:val="22"/>
        </w:rPr>
        <w:t xml:space="preserve"> AT 5:00 P.M. AT THE SANTA CRUZ COUNTY ELECTIONS DEPARTMENT, 2150 N. CONGRESS DR., NOGALES, ARIZONA 85621.  </w:t>
      </w:r>
    </w:p>
    <w:p w14:paraId="20174CCE" w14:textId="77777777" w:rsidR="000B2264" w:rsidRPr="000B2264" w:rsidRDefault="000B2264" w:rsidP="000B2264">
      <w:pPr>
        <w:ind w:left="360"/>
        <w:rPr>
          <w:rFonts w:ascii="Verdana" w:eastAsiaTheme="minorHAnsi" w:hAnsi="Verdana"/>
          <w:sz w:val="22"/>
          <w:szCs w:val="22"/>
        </w:rPr>
      </w:pPr>
    </w:p>
    <w:p w14:paraId="38EA2D7D" w14:textId="77777777" w:rsidR="000B2264" w:rsidRPr="000B2264" w:rsidRDefault="000B2264" w:rsidP="000B2264">
      <w:pPr>
        <w:ind w:left="360"/>
        <w:rPr>
          <w:rFonts w:ascii="Verdana" w:eastAsiaTheme="minorHAnsi" w:hAnsi="Verdana"/>
          <w:sz w:val="22"/>
          <w:szCs w:val="22"/>
        </w:rPr>
      </w:pPr>
      <w:r w:rsidRPr="000B2264">
        <w:rPr>
          <w:rFonts w:ascii="Verdana" w:eastAsiaTheme="minorHAnsi" w:hAnsi="Verdana"/>
          <w:sz w:val="22"/>
          <w:szCs w:val="22"/>
        </w:rPr>
        <w:t xml:space="preserve">THIS ELECTION IS NON-PARTISAN.  THE LAST DAY TO REGISTER TO VOTE IS </w:t>
      </w:r>
    </w:p>
    <w:p w14:paraId="0ADFE629" w14:textId="493206B6" w:rsidR="000B2264" w:rsidRPr="000B2264" w:rsidRDefault="000B2264" w:rsidP="000B2264">
      <w:pPr>
        <w:ind w:left="360"/>
        <w:rPr>
          <w:rFonts w:ascii="Verdana" w:eastAsiaTheme="minorHAnsi" w:hAnsi="Verdana"/>
          <w:sz w:val="22"/>
          <w:szCs w:val="22"/>
        </w:rPr>
      </w:pPr>
      <w:r w:rsidRPr="000B2264">
        <w:rPr>
          <w:rFonts w:ascii="Verdana" w:eastAsiaTheme="minorHAnsi" w:hAnsi="Verdana"/>
          <w:sz w:val="22"/>
          <w:szCs w:val="22"/>
        </w:rPr>
        <w:t xml:space="preserve">OCTOBER </w:t>
      </w:r>
      <w:r w:rsidR="00BC25AC">
        <w:rPr>
          <w:rFonts w:ascii="Verdana" w:eastAsiaTheme="minorHAnsi" w:hAnsi="Verdana"/>
          <w:sz w:val="22"/>
          <w:szCs w:val="22"/>
        </w:rPr>
        <w:t>7</w:t>
      </w:r>
      <w:r w:rsidRPr="000B2264">
        <w:rPr>
          <w:rFonts w:ascii="Verdana" w:eastAsiaTheme="minorHAnsi" w:hAnsi="Verdana"/>
          <w:sz w:val="22"/>
          <w:szCs w:val="22"/>
          <w:vertAlign w:val="superscript"/>
        </w:rPr>
        <w:t>TH</w:t>
      </w:r>
      <w:r w:rsidRPr="000B2264">
        <w:rPr>
          <w:rFonts w:ascii="Verdana" w:eastAsiaTheme="minorHAnsi" w:hAnsi="Verdana"/>
          <w:sz w:val="22"/>
          <w:szCs w:val="22"/>
        </w:rPr>
        <w:t>, 202</w:t>
      </w:r>
      <w:r w:rsidR="00BC25AC">
        <w:rPr>
          <w:rFonts w:ascii="Verdana" w:eastAsiaTheme="minorHAnsi" w:hAnsi="Verdana"/>
          <w:sz w:val="22"/>
          <w:szCs w:val="22"/>
        </w:rPr>
        <w:t>4</w:t>
      </w:r>
      <w:r w:rsidRPr="000B2264">
        <w:rPr>
          <w:rFonts w:ascii="Verdana" w:eastAsiaTheme="minorHAnsi" w:hAnsi="Verdana"/>
          <w:sz w:val="22"/>
          <w:szCs w:val="22"/>
        </w:rPr>
        <w:t xml:space="preserve">. </w:t>
      </w:r>
    </w:p>
    <w:p w14:paraId="4A8D6CE4" w14:textId="77777777" w:rsidR="000B2264" w:rsidRPr="000B2264" w:rsidRDefault="000B2264" w:rsidP="000B2264">
      <w:pPr>
        <w:ind w:left="360"/>
        <w:rPr>
          <w:rFonts w:ascii="Verdana" w:eastAsiaTheme="minorHAnsi" w:hAnsi="Verdana"/>
          <w:sz w:val="22"/>
          <w:szCs w:val="22"/>
        </w:rPr>
      </w:pPr>
    </w:p>
    <w:p w14:paraId="2E9730EF" w14:textId="77777777" w:rsidR="000B2264" w:rsidRPr="000B2264" w:rsidRDefault="000B2264" w:rsidP="000B2264">
      <w:pPr>
        <w:ind w:left="360"/>
        <w:rPr>
          <w:rFonts w:ascii="Verdana" w:eastAsiaTheme="minorHAnsi" w:hAnsi="Verdana"/>
          <w:sz w:val="22"/>
          <w:szCs w:val="22"/>
        </w:rPr>
      </w:pPr>
      <w:r w:rsidRPr="000B2264">
        <w:rPr>
          <w:rFonts w:ascii="Verdana" w:eastAsiaTheme="minorHAnsi" w:hAnsi="Verdana"/>
          <w:sz w:val="22"/>
          <w:szCs w:val="22"/>
        </w:rPr>
        <w:t xml:space="preserve">CONTACT THE SANTA CRUZ COUNTY ELECTIONS DEPARTMENT FOR ANY PARTICULARS CONCERNING THIS ELECTION. </w:t>
      </w:r>
    </w:p>
    <w:p w14:paraId="793D0CF3" w14:textId="3BDD0FB0" w:rsidR="000B2264" w:rsidRDefault="000B2264" w:rsidP="000B2264">
      <w:pPr>
        <w:ind w:left="360"/>
        <w:rPr>
          <w:rFonts w:ascii="Verdana" w:eastAsiaTheme="minorHAnsi" w:hAnsi="Verdana"/>
          <w:sz w:val="22"/>
          <w:szCs w:val="22"/>
        </w:rPr>
      </w:pPr>
    </w:p>
    <w:p w14:paraId="2AAF9A7F" w14:textId="77777777" w:rsidR="00F30A87" w:rsidRDefault="00F30A87" w:rsidP="000B2264">
      <w:pPr>
        <w:ind w:left="360"/>
        <w:rPr>
          <w:rFonts w:ascii="Verdana" w:eastAsiaTheme="minorHAnsi" w:hAnsi="Verdana"/>
          <w:sz w:val="22"/>
          <w:szCs w:val="22"/>
        </w:rPr>
      </w:pPr>
    </w:p>
    <w:p w14:paraId="3626B519" w14:textId="15CED1A3" w:rsidR="000B2264" w:rsidRDefault="008B76CB" w:rsidP="000B2264">
      <w:pPr>
        <w:ind w:left="360"/>
        <w:rPr>
          <w:rFonts w:ascii="Verdana" w:eastAsiaTheme="minorHAnsi" w:hAnsi="Verdana"/>
          <w:sz w:val="22"/>
          <w:szCs w:val="22"/>
        </w:rPr>
      </w:pPr>
      <w:r>
        <w:rPr>
          <w:rFonts w:ascii="Verdana" w:eastAsiaTheme="minorHAnsi" w:hAnsi="Verdana"/>
          <w:sz w:val="22"/>
          <w:szCs w:val="22"/>
        </w:rPr>
        <w:t>A</w:t>
      </w:r>
      <w:r w:rsidR="00850FB3">
        <w:rPr>
          <w:rFonts w:ascii="Verdana" w:eastAsiaTheme="minorHAnsi" w:hAnsi="Verdana"/>
          <w:sz w:val="22"/>
          <w:szCs w:val="22"/>
        </w:rPr>
        <w:t>PPROVED BY FIRE</w:t>
      </w:r>
      <w:r w:rsidR="000B2264" w:rsidRPr="000B2264">
        <w:rPr>
          <w:rFonts w:ascii="Verdana" w:eastAsiaTheme="minorHAnsi" w:hAnsi="Verdana"/>
          <w:sz w:val="22"/>
          <w:szCs w:val="22"/>
        </w:rPr>
        <w:t xml:space="preserve"> BOARD</w:t>
      </w:r>
      <w:r>
        <w:rPr>
          <w:rFonts w:ascii="Verdana" w:eastAsiaTheme="minorHAnsi" w:hAnsi="Verdana"/>
          <w:sz w:val="22"/>
          <w:szCs w:val="22"/>
        </w:rPr>
        <w:t xml:space="preserve"> ON </w:t>
      </w:r>
      <w:r w:rsidR="00BC25AC">
        <w:rPr>
          <w:rFonts w:ascii="Verdana" w:eastAsiaTheme="minorHAnsi" w:hAnsi="Verdana"/>
          <w:sz w:val="22"/>
          <w:szCs w:val="22"/>
        </w:rPr>
        <w:t>APRIL 24</w:t>
      </w:r>
      <w:r w:rsidRPr="008B76CB">
        <w:rPr>
          <w:rFonts w:ascii="Verdana" w:eastAsiaTheme="minorHAnsi" w:hAnsi="Verdana"/>
          <w:sz w:val="22"/>
          <w:szCs w:val="22"/>
          <w:vertAlign w:val="superscript"/>
        </w:rPr>
        <w:t>TH</w:t>
      </w:r>
      <w:r w:rsidR="009E428F">
        <w:rPr>
          <w:rFonts w:ascii="Verdana" w:eastAsiaTheme="minorHAnsi" w:hAnsi="Verdana"/>
          <w:sz w:val="22"/>
          <w:szCs w:val="22"/>
        </w:rPr>
        <w:t xml:space="preserve">, </w:t>
      </w:r>
      <w:r>
        <w:rPr>
          <w:rFonts w:ascii="Verdana" w:eastAsiaTheme="minorHAnsi" w:hAnsi="Verdana"/>
          <w:sz w:val="22"/>
          <w:szCs w:val="22"/>
        </w:rPr>
        <w:t>202</w:t>
      </w:r>
      <w:r w:rsidR="00BC25AC">
        <w:rPr>
          <w:rFonts w:ascii="Verdana" w:eastAsiaTheme="minorHAnsi" w:hAnsi="Verdana"/>
          <w:sz w:val="22"/>
          <w:szCs w:val="22"/>
        </w:rPr>
        <w:t>4</w:t>
      </w:r>
      <w:r w:rsidR="000B2264" w:rsidRPr="000B2264">
        <w:rPr>
          <w:rFonts w:ascii="Verdana" w:eastAsiaTheme="minorHAnsi" w:hAnsi="Verdana"/>
          <w:sz w:val="22"/>
          <w:szCs w:val="22"/>
        </w:rPr>
        <w:t>:</w:t>
      </w:r>
    </w:p>
    <w:p w14:paraId="09BDC2A0" w14:textId="3BC320C1" w:rsidR="009E428F" w:rsidRDefault="009E428F" w:rsidP="000B2264">
      <w:pPr>
        <w:ind w:left="360"/>
        <w:rPr>
          <w:rFonts w:ascii="Verdana" w:eastAsiaTheme="minorHAnsi" w:hAnsi="Verdana"/>
          <w:sz w:val="22"/>
          <w:szCs w:val="22"/>
        </w:rPr>
      </w:pPr>
    </w:p>
    <w:p w14:paraId="47CC6115" w14:textId="549030D1" w:rsidR="001350CA" w:rsidRDefault="001350CA" w:rsidP="000B2264">
      <w:pPr>
        <w:ind w:left="360"/>
        <w:rPr>
          <w:rFonts w:ascii="Verdana" w:eastAsiaTheme="minorHAnsi" w:hAnsi="Verdana"/>
          <w:sz w:val="22"/>
          <w:szCs w:val="22"/>
        </w:rPr>
      </w:pPr>
    </w:p>
    <w:p w14:paraId="3AADB3F8" w14:textId="65D5779E" w:rsidR="002D4348" w:rsidRDefault="002D4348" w:rsidP="000B2264">
      <w:pPr>
        <w:ind w:left="360"/>
        <w:rPr>
          <w:rFonts w:ascii="Verdana" w:eastAsiaTheme="minorHAnsi" w:hAnsi="Verdana"/>
          <w:sz w:val="22"/>
          <w:szCs w:val="22"/>
        </w:rPr>
      </w:pPr>
    </w:p>
    <w:p w14:paraId="495ACFA7" w14:textId="77777777" w:rsidR="00F30A87" w:rsidRPr="000B2264" w:rsidRDefault="00F30A87" w:rsidP="000B2264">
      <w:pPr>
        <w:ind w:left="360"/>
        <w:rPr>
          <w:rFonts w:ascii="Verdana" w:eastAsiaTheme="minorHAnsi" w:hAnsi="Verdana"/>
          <w:sz w:val="22"/>
          <w:szCs w:val="22"/>
        </w:rPr>
      </w:pPr>
    </w:p>
    <w:p w14:paraId="07C71BB0" w14:textId="0FD15179" w:rsidR="000B2264" w:rsidRPr="000B2264" w:rsidRDefault="00BC25AC" w:rsidP="000B2264">
      <w:pPr>
        <w:ind w:left="360"/>
        <w:rPr>
          <w:rFonts w:ascii="Verdana" w:eastAsiaTheme="minorHAnsi" w:hAnsi="Verdana"/>
          <w:sz w:val="22"/>
          <w:szCs w:val="22"/>
        </w:rPr>
      </w:pPr>
      <w:r>
        <w:rPr>
          <w:rFonts w:ascii="Verdana" w:eastAsiaTheme="minorHAnsi" w:hAnsi="Verdana"/>
          <w:sz w:val="22"/>
          <w:szCs w:val="22"/>
        </w:rPr>
        <w:t>HENRY THYSELL</w:t>
      </w:r>
    </w:p>
    <w:p w14:paraId="7C7DEED9" w14:textId="244A8893" w:rsidR="000B2264" w:rsidRPr="000B2264" w:rsidRDefault="000B2264" w:rsidP="000B2264">
      <w:pPr>
        <w:ind w:left="360"/>
        <w:rPr>
          <w:rFonts w:ascii="Verdana" w:eastAsiaTheme="minorHAnsi" w:hAnsi="Verdana"/>
          <w:sz w:val="22"/>
          <w:szCs w:val="22"/>
        </w:rPr>
      </w:pPr>
      <w:r w:rsidRPr="000B2264">
        <w:rPr>
          <w:rFonts w:ascii="Verdana" w:eastAsiaTheme="minorHAnsi" w:hAnsi="Verdana"/>
          <w:sz w:val="22"/>
          <w:szCs w:val="22"/>
        </w:rPr>
        <w:t>CLERK OF THE</w:t>
      </w:r>
      <w:r w:rsidR="00DC70C4">
        <w:rPr>
          <w:rFonts w:ascii="Verdana" w:eastAsiaTheme="minorHAnsi" w:hAnsi="Verdana"/>
          <w:sz w:val="22"/>
          <w:szCs w:val="22"/>
        </w:rPr>
        <w:t xml:space="preserve"> FIRE</w:t>
      </w:r>
      <w:r w:rsidRPr="000B2264">
        <w:rPr>
          <w:rFonts w:ascii="Verdana" w:eastAsiaTheme="minorHAnsi" w:hAnsi="Verdana"/>
          <w:sz w:val="22"/>
          <w:szCs w:val="22"/>
        </w:rPr>
        <w:t xml:space="preserve"> BOARD </w:t>
      </w:r>
    </w:p>
    <w:p w14:paraId="21D9E2D1" w14:textId="437AC778" w:rsidR="00181793" w:rsidRPr="00502185" w:rsidRDefault="00181793" w:rsidP="000B2264">
      <w:pPr>
        <w:ind w:left="360"/>
        <w:rPr>
          <w:rFonts w:ascii="Verdana" w:eastAsiaTheme="minorHAnsi" w:hAnsi="Verdana"/>
          <w:sz w:val="22"/>
          <w:szCs w:val="22"/>
        </w:rPr>
      </w:pPr>
    </w:p>
    <w:sectPr w:rsidR="00181793" w:rsidRPr="00502185" w:rsidSect="00CC59ED">
      <w:headerReference w:type="default" r:id="rId11"/>
      <w:footerReference w:type="default" r:id="rId12"/>
      <w:headerReference w:type="first" r:id="rId13"/>
      <w:pgSz w:w="12240" w:h="15840"/>
      <w:pgMar w:top="1257" w:right="1890" w:bottom="1170" w:left="1260" w:header="1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FF354B" w14:textId="77777777" w:rsidR="00901BD4" w:rsidRDefault="00901BD4" w:rsidP="00E63B47">
      <w:r>
        <w:separator/>
      </w:r>
    </w:p>
  </w:endnote>
  <w:endnote w:type="continuationSeparator" w:id="0">
    <w:p w14:paraId="6E521177" w14:textId="77777777" w:rsidR="00901BD4" w:rsidRDefault="00901BD4" w:rsidP="00E6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40"/>
      <w:gridCol w:w="3240"/>
      <w:gridCol w:w="3240"/>
    </w:tblGrid>
    <w:tr w:rsidR="5CC48C7A" w14:paraId="705020E1" w14:textId="77777777" w:rsidTr="5CC48C7A">
      <w:tc>
        <w:tcPr>
          <w:tcW w:w="3240" w:type="dxa"/>
        </w:tcPr>
        <w:p w14:paraId="111842D2" w14:textId="77777777" w:rsidR="5CC48C7A" w:rsidRDefault="5CC48C7A" w:rsidP="5CC48C7A">
          <w:pPr>
            <w:pStyle w:val="Header"/>
            <w:ind w:left="-115"/>
          </w:pPr>
        </w:p>
      </w:tc>
      <w:tc>
        <w:tcPr>
          <w:tcW w:w="3240" w:type="dxa"/>
        </w:tcPr>
        <w:p w14:paraId="6AC81E32" w14:textId="77777777" w:rsidR="5CC48C7A" w:rsidRDefault="5CC48C7A" w:rsidP="5CC48C7A">
          <w:pPr>
            <w:pStyle w:val="Header"/>
            <w:jc w:val="center"/>
          </w:pPr>
        </w:p>
      </w:tc>
      <w:tc>
        <w:tcPr>
          <w:tcW w:w="3240" w:type="dxa"/>
        </w:tcPr>
        <w:p w14:paraId="1A3B4EF1" w14:textId="77777777" w:rsidR="5CC48C7A" w:rsidRDefault="5CC48C7A" w:rsidP="5CC48C7A">
          <w:pPr>
            <w:pStyle w:val="Header"/>
            <w:ind w:right="-115"/>
            <w:jc w:val="right"/>
          </w:pPr>
        </w:p>
      </w:tc>
    </w:tr>
  </w:tbl>
  <w:p w14:paraId="4D0A53D2" w14:textId="77777777" w:rsidR="5CC48C7A" w:rsidRDefault="5CC48C7A" w:rsidP="5CC48C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650956" w14:textId="77777777" w:rsidR="00901BD4" w:rsidRDefault="00901BD4" w:rsidP="00E63B47">
      <w:r>
        <w:separator/>
      </w:r>
    </w:p>
  </w:footnote>
  <w:footnote w:type="continuationSeparator" w:id="0">
    <w:p w14:paraId="67F516DC" w14:textId="77777777" w:rsidR="00901BD4" w:rsidRDefault="00901BD4" w:rsidP="00E63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3501D9" w14:textId="77777777" w:rsidR="00B374D5" w:rsidRDefault="00804F8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5D67FC" wp14:editId="626B102D">
              <wp:simplePos x="0" y="0"/>
              <wp:positionH relativeFrom="column">
                <wp:posOffset>0</wp:posOffset>
              </wp:positionH>
              <wp:positionV relativeFrom="paragraph">
                <wp:posOffset>-628650</wp:posOffset>
              </wp:positionV>
              <wp:extent cx="1600200" cy="18288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DCAF21" w14:textId="77777777" w:rsidR="00B374D5" w:rsidRDefault="00B374D5" w:rsidP="00EE1D0F">
                          <w:pPr>
                            <w:pStyle w:val="Header"/>
                          </w:pPr>
                        </w:p>
                        <w:p w14:paraId="15373193" w14:textId="77777777" w:rsidR="00B374D5" w:rsidRPr="00C900AB" w:rsidRDefault="00B374D5" w:rsidP="00EE1D0F">
                          <w:pPr>
                            <w:pStyle w:val="Head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5D67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49.5pt;width:126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" filled="f" stroked="f">
              <v:textbox inset=",7.2pt,,7.2pt">
                <w:txbxContent>
                  <w:p w14:paraId="08DCAF21" w14:textId="77777777" w:rsidR="00B374D5" w:rsidRDefault="00B374D5" w:rsidP="00EE1D0F">
                    <w:pPr>
                      <w:pStyle w:val="Header"/>
                    </w:pPr>
                  </w:p>
                  <w:p w14:paraId="15373193" w14:textId="77777777" w:rsidR="00B374D5" w:rsidRPr="00C900AB" w:rsidRDefault="00B374D5" w:rsidP="00EE1D0F">
                    <w:pPr>
                      <w:pStyle w:val="Header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8EC61D" w14:textId="2884E8A0" w:rsidR="00D80D7B" w:rsidRDefault="00D80D7B" w:rsidP="00D80D7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588230" wp14:editId="416D7BFD">
              <wp:simplePos x="0" y="0"/>
              <wp:positionH relativeFrom="column">
                <wp:posOffset>1643380</wp:posOffset>
              </wp:positionH>
              <wp:positionV relativeFrom="paragraph">
                <wp:posOffset>-322406</wp:posOffset>
              </wp:positionV>
              <wp:extent cx="4300220" cy="1012825"/>
              <wp:effectExtent l="0" t="0" r="0" b="0"/>
              <wp:wrapSquare wrapText="bothSides"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0220" cy="1012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5AAF5F" w14:textId="77777777" w:rsidR="00D80D7B" w:rsidRPr="00E1084B" w:rsidRDefault="00D80D7B" w:rsidP="00D80D7B">
                          <w:pPr>
                            <w:jc w:val="both"/>
                            <w:rPr>
                              <w:rFonts w:ascii="Impact" w:hAnsi="Impact"/>
                              <w:sz w:val="52"/>
                              <w:lang w:val="es-ES"/>
                            </w:rPr>
                          </w:pPr>
                          <w:r w:rsidRPr="00E1084B">
                            <w:rPr>
                              <w:rFonts w:ascii="Impact" w:hAnsi="Impact"/>
                              <w:sz w:val="52"/>
                              <w:lang w:val="es-ES"/>
                            </w:rPr>
                            <w:t>Rio Rico Medical &amp; Fire District</w:t>
                          </w:r>
                        </w:p>
                        <w:p w14:paraId="53067B45" w14:textId="36FA35C3" w:rsidR="00D80D7B" w:rsidRPr="00E1084B" w:rsidRDefault="00D80D7B" w:rsidP="0092559E">
                          <w:pPr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 w:rsidRPr="00E1084B">
                            <w:rPr>
                              <w:sz w:val="20"/>
                              <w:lang w:val="es-ES"/>
                            </w:rPr>
                            <w:t xml:space="preserve">822 Pendleton Dr. </w:t>
                          </w:r>
                          <w:r>
                            <w:rPr>
                              <w:sz w:val="20"/>
                            </w:rPr>
                            <w:sym w:font="Symbol" w:char="F0B7"/>
                          </w:r>
                          <w:r w:rsidRPr="00E1084B">
                            <w:rPr>
                              <w:sz w:val="20"/>
                              <w:lang w:val="es-ES"/>
                            </w:rPr>
                            <w:t xml:space="preserve"> Rio Rico </w:t>
                          </w:r>
                          <w:r>
                            <w:rPr>
                              <w:sz w:val="20"/>
                            </w:rPr>
                            <w:sym w:font="Symbol" w:char="F0B7"/>
                          </w:r>
                          <w:r w:rsidRPr="00E1084B">
                            <w:rPr>
                              <w:sz w:val="20"/>
                              <w:lang w:val="es-ES"/>
                            </w:rPr>
                            <w:t xml:space="preserve"> Arizona </w:t>
                          </w:r>
                          <w:r>
                            <w:rPr>
                              <w:sz w:val="20"/>
                            </w:rPr>
                            <w:sym w:font="Symbol" w:char="F0B7"/>
                          </w:r>
                          <w:r w:rsidRPr="00E1084B">
                            <w:rPr>
                              <w:sz w:val="20"/>
                              <w:lang w:val="es-ES"/>
                            </w:rPr>
                            <w:t xml:space="preserve"> 85648</w:t>
                          </w:r>
                        </w:p>
                        <w:p w14:paraId="3AB3EE68" w14:textId="2E85434C" w:rsidR="00D80D7B" w:rsidRPr="00EE1D0F" w:rsidRDefault="00D80D7B" w:rsidP="0092559E">
                          <w:pPr>
                            <w:jc w:val="center"/>
                            <w:rPr>
                              <w:sz w:val="52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(520) 281-8421 </w:t>
                          </w:r>
                          <w:r>
                            <w:rPr>
                              <w:sz w:val="18"/>
                            </w:rPr>
                            <w:sym w:font="Symbol" w:char="F0B7"/>
                          </w:r>
                          <w:r>
                            <w:rPr>
                              <w:sz w:val="18"/>
                            </w:rPr>
                            <w:t xml:space="preserve"> Fax (520) 281-7670 </w:t>
                          </w:r>
                          <w:r>
                            <w:rPr>
                              <w:sz w:val="18"/>
                            </w:rPr>
                            <w:sym w:font="Symbol" w:char="F0B7"/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hyperlink r:id="rId1" w:history="1">
                            <w:r w:rsidR="00CC59ED" w:rsidRPr="000205B3">
                              <w:rPr>
                                <w:rStyle w:val="Hyperlink"/>
                                <w:sz w:val="18"/>
                              </w:rPr>
                              <w:t>www.rioricomedicalandfire.org</w:t>
                            </w:r>
                          </w:hyperlink>
                        </w:p>
                        <w:p w14:paraId="23CDCFF8" w14:textId="77777777" w:rsidR="00D80D7B" w:rsidRPr="00E8485D" w:rsidRDefault="00D80D7B" w:rsidP="00D80D7B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882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29.4pt;margin-top:-25.4pt;width:338.6pt;height:79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" filled="f" stroked="f">
              <v:textbox style="mso-fit-shape-to-text:t" inset=",7.2pt,,7.2pt">
                <w:txbxContent>
                  <w:p w14:paraId="155AAF5F" w14:textId="77777777" w:rsidR="00D80D7B" w:rsidRPr="00E1084B" w:rsidRDefault="00D80D7B" w:rsidP="00D80D7B">
                    <w:pPr>
                      <w:jc w:val="both"/>
                      <w:rPr>
                        <w:rFonts w:ascii="Impact" w:hAnsi="Impact"/>
                        <w:sz w:val="52"/>
                        <w:lang w:val="es-ES"/>
                      </w:rPr>
                    </w:pPr>
                    <w:r w:rsidRPr="00E1084B">
                      <w:rPr>
                        <w:rFonts w:ascii="Impact" w:hAnsi="Impact"/>
                        <w:sz w:val="52"/>
                        <w:lang w:val="es-ES"/>
                      </w:rPr>
                      <w:t>Rio Rico Medical &amp; Fire District</w:t>
                    </w:r>
                  </w:p>
                  <w:p w14:paraId="53067B45" w14:textId="36FA35C3" w:rsidR="00D80D7B" w:rsidRPr="00E1084B" w:rsidRDefault="00D80D7B" w:rsidP="0092559E">
                    <w:pPr>
                      <w:jc w:val="center"/>
                      <w:rPr>
                        <w:sz w:val="20"/>
                        <w:lang w:val="es-ES"/>
                      </w:rPr>
                    </w:pPr>
                    <w:r w:rsidRPr="00E1084B">
                      <w:rPr>
                        <w:sz w:val="20"/>
                        <w:lang w:val="es-ES"/>
                      </w:rPr>
                      <w:t xml:space="preserve">822 Pendleton Dr. </w:t>
                    </w:r>
                    <w:r>
                      <w:rPr>
                        <w:sz w:val="20"/>
                      </w:rPr>
                      <w:sym w:font="Symbol" w:char="F0B7"/>
                    </w:r>
                    <w:r w:rsidRPr="00E1084B">
                      <w:rPr>
                        <w:sz w:val="20"/>
                        <w:lang w:val="es-ES"/>
                      </w:rPr>
                      <w:t xml:space="preserve"> Rio Rico </w:t>
                    </w:r>
                    <w:r>
                      <w:rPr>
                        <w:sz w:val="20"/>
                      </w:rPr>
                      <w:sym w:font="Symbol" w:char="F0B7"/>
                    </w:r>
                    <w:r w:rsidRPr="00E1084B">
                      <w:rPr>
                        <w:sz w:val="20"/>
                        <w:lang w:val="es-ES"/>
                      </w:rPr>
                      <w:t xml:space="preserve"> Arizona </w:t>
                    </w:r>
                    <w:r>
                      <w:rPr>
                        <w:sz w:val="20"/>
                      </w:rPr>
                      <w:sym w:font="Symbol" w:char="F0B7"/>
                    </w:r>
                    <w:r w:rsidRPr="00E1084B">
                      <w:rPr>
                        <w:sz w:val="20"/>
                        <w:lang w:val="es-ES"/>
                      </w:rPr>
                      <w:t xml:space="preserve"> 85648</w:t>
                    </w:r>
                  </w:p>
                  <w:p w14:paraId="3AB3EE68" w14:textId="2E85434C" w:rsidR="00D80D7B" w:rsidRPr="00EE1D0F" w:rsidRDefault="00D80D7B" w:rsidP="0092559E">
                    <w:pPr>
                      <w:jc w:val="center"/>
                      <w:rPr>
                        <w:sz w:val="52"/>
                      </w:rPr>
                    </w:pPr>
                    <w:r>
                      <w:rPr>
                        <w:sz w:val="18"/>
                      </w:rPr>
                      <w:t xml:space="preserve">(520) 281-8421 </w:t>
                    </w:r>
                    <w:r>
                      <w:rPr>
                        <w:sz w:val="18"/>
                      </w:rPr>
                      <w:sym w:font="Symbol" w:char="F0B7"/>
                    </w:r>
                    <w:r>
                      <w:rPr>
                        <w:sz w:val="18"/>
                      </w:rPr>
                      <w:t xml:space="preserve"> Fax (520) 281-7670 </w:t>
                    </w:r>
                    <w:r>
                      <w:rPr>
                        <w:sz w:val="18"/>
                      </w:rPr>
                      <w:sym w:font="Symbol" w:char="F0B7"/>
                    </w:r>
                    <w:r>
                      <w:rPr>
                        <w:sz w:val="18"/>
                      </w:rPr>
                      <w:t xml:space="preserve"> </w:t>
                    </w:r>
                    <w:hyperlink r:id="rId2" w:history="1">
                      <w:r w:rsidR="00CC59ED" w:rsidRPr="000205B3">
                        <w:rPr>
                          <w:rStyle w:val="Hyperlink"/>
                          <w:sz w:val="18"/>
                        </w:rPr>
                        <w:t>www.rioricomedicalandfire.org</w:t>
                      </w:r>
                    </w:hyperlink>
                  </w:p>
                  <w:p w14:paraId="23CDCFF8" w14:textId="77777777" w:rsidR="00D80D7B" w:rsidRPr="00E8485D" w:rsidRDefault="00D80D7B" w:rsidP="00D80D7B">
                    <w:pPr>
                      <w:rPr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6B529F" wp14:editId="0DDD068A">
              <wp:simplePos x="0" y="0"/>
              <wp:positionH relativeFrom="column">
                <wp:posOffset>0</wp:posOffset>
              </wp:positionH>
              <wp:positionV relativeFrom="paragraph">
                <wp:posOffset>-628650</wp:posOffset>
              </wp:positionV>
              <wp:extent cx="1600200" cy="182880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27AF4F" w14:textId="77777777" w:rsidR="00D80D7B" w:rsidRDefault="00D80D7B" w:rsidP="00D80D7B">
                          <w:pPr>
                            <w:pStyle w:val="Header"/>
                          </w:pPr>
                        </w:p>
                        <w:p w14:paraId="617D651B" w14:textId="77777777" w:rsidR="00D80D7B" w:rsidRPr="00C900AB" w:rsidRDefault="00D80D7B" w:rsidP="00D80D7B">
                          <w:pPr>
                            <w:pStyle w:val="Head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A25B1E" wp14:editId="098E85B6">
                                <wp:extent cx="1181100" cy="1181100"/>
                                <wp:effectExtent l="0" t="0" r="0" b="0"/>
                                <wp:docPr id="18" name="Picture 1" descr="Logo_COLOR_WE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COLOR_WE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alphaModFix/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4">
                                                  <a14:imgEffect>
                                                    <a14:colorTemperature colorTemp="7200"/>
                                                  </a14:imgEffect>
                                                  <a14:imgEffect>
                                                    <a14:saturation sat="40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1100" cy="1181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6B529F" id="_x0000_s1028" type="#_x0000_t202" style="position:absolute;margin-left:0;margin-top:-49.5pt;width:126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" filled="f" stroked="f">
              <v:textbox inset=",7.2pt,,7.2pt">
                <w:txbxContent>
                  <w:p w14:paraId="6427AF4F" w14:textId="77777777" w:rsidR="00D80D7B" w:rsidRDefault="00D80D7B" w:rsidP="00D80D7B">
                    <w:pPr>
                      <w:pStyle w:val="Header"/>
                    </w:pPr>
                  </w:p>
                  <w:p w14:paraId="617D651B" w14:textId="77777777" w:rsidR="00D80D7B" w:rsidRPr="00C900AB" w:rsidRDefault="00D80D7B" w:rsidP="00D80D7B">
                    <w:pPr>
                      <w:pStyle w:val="Head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2A25B1E" wp14:editId="098E85B6">
                          <wp:extent cx="1181100" cy="1181100"/>
                          <wp:effectExtent l="0" t="0" r="0" b="0"/>
                          <wp:docPr id="18" name="Picture 1" descr="Logo_COLOR_WE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COLOR_WE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alphaModFix/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colorTemperature colorTemp="7200"/>
                                            </a14:imgEffect>
                                            <a14:imgEffect>
                                              <a14:saturation sat="400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1100" cy="1181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E530027" w14:textId="77777777" w:rsidR="00D80D7B" w:rsidRDefault="00D80D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F06E2C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95CBB"/>
    <w:multiLevelType w:val="hybridMultilevel"/>
    <w:tmpl w:val="570E1E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E11FA"/>
    <w:multiLevelType w:val="hybridMultilevel"/>
    <w:tmpl w:val="9948D5F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F2342C1"/>
    <w:multiLevelType w:val="hybridMultilevel"/>
    <w:tmpl w:val="124C376A"/>
    <w:lvl w:ilvl="0" w:tplc="354E45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94FF8"/>
    <w:multiLevelType w:val="hybridMultilevel"/>
    <w:tmpl w:val="5F6C4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11E57"/>
    <w:multiLevelType w:val="hybridMultilevel"/>
    <w:tmpl w:val="575250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B064802"/>
    <w:multiLevelType w:val="hybridMultilevel"/>
    <w:tmpl w:val="17F8CE06"/>
    <w:lvl w:ilvl="0" w:tplc="3F3AE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402C6"/>
    <w:multiLevelType w:val="hybridMultilevel"/>
    <w:tmpl w:val="BF5844CC"/>
    <w:lvl w:ilvl="0" w:tplc="C8E2FE64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82902"/>
    <w:multiLevelType w:val="hybridMultilevel"/>
    <w:tmpl w:val="101679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37AF7"/>
    <w:multiLevelType w:val="hybridMultilevel"/>
    <w:tmpl w:val="59D47D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B0535"/>
    <w:multiLevelType w:val="hybridMultilevel"/>
    <w:tmpl w:val="E2CC2C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E7804"/>
    <w:multiLevelType w:val="hybridMultilevel"/>
    <w:tmpl w:val="B1D85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E54CC"/>
    <w:multiLevelType w:val="hybridMultilevel"/>
    <w:tmpl w:val="AB14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6161A5"/>
    <w:multiLevelType w:val="hybridMultilevel"/>
    <w:tmpl w:val="87B0EB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B0160"/>
    <w:multiLevelType w:val="hybridMultilevel"/>
    <w:tmpl w:val="E4AE90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77C17CFC"/>
    <w:multiLevelType w:val="hybridMultilevel"/>
    <w:tmpl w:val="18388CD0"/>
    <w:lvl w:ilvl="0" w:tplc="68F26D96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44272"/>
    <w:multiLevelType w:val="hybridMultilevel"/>
    <w:tmpl w:val="E64E040A"/>
    <w:lvl w:ilvl="0" w:tplc="39A4DB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10F29"/>
    <w:multiLevelType w:val="hybridMultilevel"/>
    <w:tmpl w:val="37843EC2"/>
    <w:lvl w:ilvl="0" w:tplc="39A4DB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513944">
    <w:abstractNumId w:val="0"/>
  </w:num>
  <w:num w:numId="2" w16cid:durableId="2116975441">
    <w:abstractNumId w:val="8"/>
  </w:num>
  <w:num w:numId="3" w16cid:durableId="980423499">
    <w:abstractNumId w:val="1"/>
  </w:num>
  <w:num w:numId="4" w16cid:durableId="2022589364">
    <w:abstractNumId w:val="13"/>
  </w:num>
  <w:num w:numId="5" w16cid:durableId="2061198765">
    <w:abstractNumId w:val="9"/>
  </w:num>
  <w:num w:numId="6" w16cid:durableId="1153254164">
    <w:abstractNumId w:val="10"/>
  </w:num>
  <w:num w:numId="7" w16cid:durableId="1699308530">
    <w:abstractNumId w:val="4"/>
  </w:num>
  <w:num w:numId="8" w16cid:durableId="209149716">
    <w:abstractNumId w:val="16"/>
  </w:num>
  <w:num w:numId="9" w16cid:durableId="2022005239">
    <w:abstractNumId w:val="17"/>
  </w:num>
  <w:num w:numId="10" w16cid:durableId="1620405755">
    <w:abstractNumId w:val="11"/>
  </w:num>
  <w:num w:numId="11" w16cid:durableId="157766742">
    <w:abstractNumId w:val="15"/>
  </w:num>
  <w:num w:numId="12" w16cid:durableId="946814410">
    <w:abstractNumId w:val="3"/>
  </w:num>
  <w:num w:numId="13" w16cid:durableId="885289351">
    <w:abstractNumId w:val="7"/>
  </w:num>
  <w:num w:numId="14" w16cid:durableId="57939259">
    <w:abstractNumId w:val="12"/>
  </w:num>
  <w:num w:numId="15" w16cid:durableId="1030498921">
    <w:abstractNumId w:val="2"/>
  </w:num>
  <w:num w:numId="16" w16cid:durableId="206260025">
    <w:abstractNumId w:val="6"/>
  </w:num>
  <w:num w:numId="17" w16cid:durableId="688877227">
    <w:abstractNumId w:val="5"/>
  </w:num>
  <w:num w:numId="18" w16cid:durableId="18968863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0F5"/>
    <w:rsid w:val="000022FF"/>
    <w:rsid w:val="00007A27"/>
    <w:rsid w:val="00010EA2"/>
    <w:rsid w:val="00011206"/>
    <w:rsid w:val="00011BA4"/>
    <w:rsid w:val="00016048"/>
    <w:rsid w:val="00024C1E"/>
    <w:rsid w:val="00031916"/>
    <w:rsid w:val="00031A31"/>
    <w:rsid w:val="00033BA3"/>
    <w:rsid w:val="00060188"/>
    <w:rsid w:val="000618F1"/>
    <w:rsid w:val="00061DD7"/>
    <w:rsid w:val="000628E0"/>
    <w:rsid w:val="000657D0"/>
    <w:rsid w:val="00066565"/>
    <w:rsid w:val="000707DB"/>
    <w:rsid w:val="00076228"/>
    <w:rsid w:val="000762EE"/>
    <w:rsid w:val="00077E4D"/>
    <w:rsid w:val="000808FA"/>
    <w:rsid w:val="000863B1"/>
    <w:rsid w:val="00095162"/>
    <w:rsid w:val="00097E2F"/>
    <w:rsid w:val="000A46E6"/>
    <w:rsid w:val="000B2264"/>
    <w:rsid w:val="000B3F6C"/>
    <w:rsid w:val="000C4569"/>
    <w:rsid w:val="000D1842"/>
    <w:rsid w:val="000D4E3D"/>
    <w:rsid w:val="000E7BCE"/>
    <w:rsid w:val="000F2895"/>
    <w:rsid w:val="000F5C82"/>
    <w:rsid w:val="0010669A"/>
    <w:rsid w:val="00107A26"/>
    <w:rsid w:val="001123D6"/>
    <w:rsid w:val="00120F6F"/>
    <w:rsid w:val="00125324"/>
    <w:rsid w:val="00125A4F"/>
    <w:rsid w:val="00130C61"/>
    <w:rsid w:val="001350CA"/>
    <w:rsid w:val="00135C1B"/>
    <w:rsid w:val="0014658E"/>
    <w:rsid w:val="00152A84"/>
    <w:rsid w:val="0015389A"/>
    <w:rsid w:val="00154BD0"/>
    <w:rsid w:val="001631B3"/>
    <w:rsid w:val="00163851"/>
    <w:rsid w:val="00181793"/>
    <w:rsid w:val="00184BE7"/>
    <w:rsid w:val="00185631"/>
    <w:rsid w:val="00190386"/>
    <w:rsid w:val="00193DE4"/>
    <w:rsid w:val="001A3CF6"/>
    <w:rsid w:val="001A7F89"/>
    <w:rsid w:val="001C301F"/>
    <w:rsid w:val="001C6181"/>
    <w:rsid w:val="001C7176"/>
    <w:rsid w:val="001C7C01"/>
    <w:rsid w:val="001E4D0E"/>
    <w:rsid w:val="001F36C7"/>
    <w:rsid w:val="001F60EB"/>
    <w:rsid w:val="001F69BC"/>
    <w:rsid w:val="002008AF"/>
    <w:rsid w:val="002017F7"/>
    <w:rsid w:val="00205AB1"/>
    <w:rsid w:val="00205E52"/>
    <w:rsid w:val="002074D7"/>
    <w:rsid w:val="002102CD"/>
    <w:rsid w:val="00212B8C"/>
    <w:rsid w:val="00214998"/>
    <w:rsid w:val="00221AFB"/>
    <w:rsid w:val="0023611F"/>
    <w:rsid w:val="00242D7B"/>
    <w:rsid w:val="002451AF"/>
    <w:rsid w:val="002619E2"/>
    <w:rsid w:val="00261D37"/>
    <w:rsid w:val="00265737"/>
    <w:rsid w:val="0027421D"/>
    <w:rsid w:val="00275634"/>
    <w:rsid w:val="00290F6A"/>
    <w:rsid w:val="00293230"/>
    <w:rsid w:val="00294432"/>
    <w:rsid w:val="002A1A45"/>
    <w:rsid w:val="002A6662"/>
    <w:rsid w:val="002A763B"/>
    <w:rsid w:val="002B4724"/>
    <w:rsid w:val="002B6775"/>
    <w:rsid w:val="002B6EEA"/>
    <w:rsid w:val="002B76EE"/>
    <w:rsid w:val="002C5196"/>
    <w:rsid w:val="002C6F5C"/>
    <w:rsid w:val="002D37FF"/>
    <w:rsid w:val="002D4348"/>
    <w:rsid w:val="002D6B6B"/>
    <w:rsid w:val="002E3E4D"/>
    <w:rsid w:val="002E6958"/>
    <w:rsid w:val="002F223A"/>
    <w:rsid w:val="002F423D"/>
    <w:rsid w:val="002F70B2"/>
    <w:rsid w:val="00301BF7"/>
    <w:rsid w:val="00302718"/>
    <w:rsid w:val="00303524"/>
    <w:rsid w:val="003109C5"/>
    <w:rsid w:val="003343D5"/>
    <w:rsid w:val="00341DF6"/>
    <w:rsid w:val="0035029B"/>
    <w:rsid w:val="003518E4"/>
    <w:rsid w:val="0036001B"/>
    <w:rsid w:val="0036535C"/>
    <w:rsid w:val="00373CBC"/>
    <w:rsid w:val="003945C4"/>
    <w:rsid w:val="003A21D4"/>
    <w:rsid w:val="003A3451"/>
    <w:rsid w:val="003A3C69"/>
    <w:rsid w:val="003A54C1"/>
    <w:rsid w:val="003B0EC4"/>
    <w:rsid w:val="003B73E6"/>
    <w:rsid w:val="003B7D98"/>
    <w:rsid w:val="003B7FE1"/>
    <w:rsid w:val="003C052D"/>
    <w:rsid w:val="003C1356"/>
    <w:rsid w:val="003C3290"/>
    <w:rsid w:val="003C5DD6"/>
    <w:rsid w:val="003D11E7"/>
    <w:rsid w:val="003D7DE4"/>
    <w:rsid w:val="003E37DB"/>
    <w:rsid w:val="003E600B"/>
    <w:rsid w:val="003E6394"/>
    <w:rsid w:val="00400D3E"/>
    <w:rsid w:val="00401E6C"/>
    <w:rsid w:val="00410947"/>
    <w:rsid w:val="0042097C"/>
    <w:rsid w:val="004218B5"/>
    <w:rsid w:val="0042276A"/>
    <w:rsid w:val="004242FD"/>
    <w:rsid w:val="00427B74"/>
    <w:rsid w:val="00430CAE"/>
    <w:rsid w:val="004345CC"/>
    <w:rsid w:val="00434CF8"/>
    <w:rsid w:val="00437B10"/>
    <w:rsid w:val="00442752"/>
    <w:rsid w:val="00444145"/>
    <w:rsid w:val="004609A1"/>
    <w:rsid w:val="00463F4C"/>
    <w:rsid w:val="00473054"/>
    <w:rsid w:val="0047652D"/>
    <w:rsid w:val="00481064"/>
    <w:rsid w:val="00481279"/>
    <w:rsid w:val="00482E40"/>
    <w:rsid w:val="00490713"/>
    <w:rsid w:val="0049102D"/>
    <w:rsid w:val="00491D4B"/>
    <w:rsid w:val="0049307B"/>
    <w:rsid w:val="00493928"/>
    <w:rsid w:val="00495249"/>
    <w:rsid w:val="004A666F"/>
    <w:rsid w:val="004B23B8"/>
    <w:rsid w:val="004B6B84"/>
    <w:rsid w:val="004B7A2B"/>
    <w:rsid w:val="004C3794"/>
    <w:rsid w:val="004C4FCB"/>
    <w:rsid w:val="004C5F0C"/>
    <w:rsid w:val="004C62DF"/>
    <w:rsid w:val="004D7196"/>
    <w:rsid w:val="004E12DA"/>
    <w:rsid w:val="004E3586"/>
    <w:rsid w:val="004E58FE"/>
    <w:rsid w:val="004F18E6"/>
    <w:rsid w:val="00502185"/>
    <w:rsid w:val="0050404A"/>
    <w:rsid w:val="00530195"/>
    <w:rsid w:val="005318ED"/>
    <w:rsid w:val="005337C6"/>
    <w:rsid w:val="00536099"/>
    <w:rsid w:val="00536802"/>
    <w:rsid w:val="005467E9"/>
    <w:rsid w:val="00550298"/>
    <w:rsid w:val="00551613"/>
    <w:rsid w:val="0055538C"/>
    <w:rsid w:val="00566BDF"/>
    <w:rsid w:val="00570079"/>
    <w:rsid w:val="00573573"/>
    <w:rsid w:val="005740BF"/>
    <w:rsid w:val="005766A7"/>
    <w:rsid w:val="00576B90"/>
    <w:rsid w:val="00577EAB"/>
    <w:rsid w:val="0058044B"/>
    <w:rsid w:val="00583144"/>
    <w:rsid w:val="005847CD"/>
    <w:rsid w:val="00597966"/>
    <w:rsid w:val="005A02F2"/>
    <w:rsid w:val="005A0801"/>
    <w:rsid w:val="005A3735"/>
    <w:rsid w:val="005A70E8"/>
    <w:rsid w:val="005B0F34"/>
    <w:rsid w:val="005B0F3F"/>
    <w:rsid w:val="005B5B6E"/>
    <w:rsid w:val="005C6F72"/>
    <w:rsid w:val="005D2F6C"/>
    <w:rsid w:val="005D70F5"/>
    <w:rsid w:val="005E6FD9"/>
    <w:rsid w:val="00610CE2"/>
    <w:rsid w:val="006114D8"/>
    <w:rsid w:val="00620868"/>
    <w:rsid w:val="00621CF5"/>
    <w:rsid w:val="00622879"/>
    <w:rsid w:val="00625993"/>
    <w:rsid w:val="006268D6"/>
    <w:rsid w:val="0065375E"/>
    <w:rsid w:val="00656A79"/>
    <w:rsid w:val="00660F8A"/>
    <w:rsid w:val="00670F1C"/>
    <w:rsid w:val="00687D33"/>
    <w:rsid w:val="00693D4D"/>
    <w:rsid w:val="006A1473"/>
    <w:rsid w:val="006B22E9"/>
    <w:rsid w:val="006C1FA7"/>
    <w:rsid w:val="006D27D6"/>
    <w:rsid w:val="006D5D56"/>
    <w:rsid w:val="006E191A"/>
    <w:rsid w:val="006E19AC"/>
    <w:rsid w:val="006E6330"/>
    <w:rsid w:val="006E6526"/>
    <w:rsid w:val="006F1153"/>
    <w:rsid w:val="006F6DBA"/>
    <w:rsid w:val="00701D62"/>
    <w:rsid w:val="00703EC7"/>
    <w:rsid w:val="0070693E"/>
    <w:rsid w:val="007076C5"/>
    <w:rsid w:val="00710329"/>
    <w:rsid w:val="007104B1"/>
    <w:rsid w:val="0071209E"/>
    <w:rsid w:val="00715225"/>
    <w:rsid w:val="007229E3"/>
    <w:rsid w:val="0072649B"/>
    <w:rsid w:val="007344B8"/>
    <w:rsid w:val="007420FB"/>
    <w:rsid w:val="00743DD7"/>
    <w:rsid w:val="00751C96"/>
    <w:rsid w:val="0075619D"/>
    <w:rsid w:val="00772D7E"/>
    <w:rsid w:val="0077763F"/>
    <w:rsid w:val="00782D05"/>
    <w:rsid w:val="007933FF"/>
    <w:rsid w:val="00796874"/>
    <w:rsid w:val="007A03EF"/>
    <w:rsid w:val="007A1809"/>
    <w:rsid w:val="007A4069"/>
    <w:rsid w:val="007A5D2A"/>
    <w:rsid w:val="007C19B8"/>
    <w:rsid w:val="007C7DEE"/>
    <w:rsid w:val="007D02C6"/>
    <w:rsid w:val="007D2308"/>
    <w:rsid w:val="007E2A35"/>
    <w:rsid w:val="007F06A4"/>
    <w:rsid w:val="007F0F1A"/>
    <w:rsid w:val="007F146F"/>
    <w:rsid w:val="007F3632"/>
    <w:rsid w:val="00800752"/>
    <w:rsid w:val="00804F84"/>
    <w:rsid w:val="00810634"/>
    <w:rsid w:val="00821A8B"/>
    <w:rsid w:val="00823395"/>
    <w:rsid w:val="00826C81"/>
    <w:rsid w:val="00827FD9"/>
    <w:rsid w:val="00833821"/>
    <w:rsid w:val="00834412"/>
    <w:rsid w:val="00834B7E"/>
    <w:rsid w:val="008475E3"/>
    <w:rsid w:val="00850FB3"/>
    <w:rsid w:val="008732EE"/>
    <w:rsid w:val="00877005"/>
    <w:rsid w:val="00882D86"/>
    <w:rsid w:val="00883EF1"/>
    <w:rsid w:val="008874EB"/>
    <w:rsid w:val="00896E45"/>
    <w:rsid w:val="008A0B75"/>
    <w:rsid w:val="008A4F13"/>
    <w:rsid w:val="008B1907"/>
    <w:rsid w:val="008B76CB"/>
    <w:rsid w:val="008C020F"/>
    <w:rsid w:val="008C208B"/>
    <w:rsid w:val="008C22DD"/>
    <w:rsid w:val="008C2FB2"/>
    <w:rsid w:val="008C7BB1"/>
    <w:rsid w:val="008D5640"/>
    <w:rsid w:val="008E2911"/>
    <w:rsid w:val="008F34DA"/>
    <w:rsid w:val="008F732A"/>
    <w:rsid w:val="00901BD4"/>
    <w:rsid w:val="0090391E"/>
    <w:rsid w:val="00907DE7"/>
    <w:rsid w:val="00920562"/>
    <w:rsid w:val="0092559E"/>
    <w:rsid w:val="009302AD"/>
    <w:rsid w:val="00941CBC"/>
    <w:rsid w:val="009435C2"/>
    <w:rsid w:val="00946722"/>
    <w:rsid w:val="00946ECD"/>
    <w:rsid w:val="00946F6A"/>
    <w:rsid w:val="009522E1"/>
    <w:rsid w:val="00953698"/>
    <w:rsid w:val="0097236A"/>
    <w:rsid w:val="00972ED0"/>
    <w:rsid w:val="00973311"/>
    <w:rsid w:val="009751D5"/>
    <w:rsid w:val="0098001C"/>
    <w:rsid w:val="00981EBF"/>
    <w:rsid w:val="00982A92"/>
    <w:rsid w:val="009850AD"/>
    <w:rsid w:val="00991BB8"/>
    <w:rsid w:val="00992A37"/>
    <w:rsid w:val="009B0600"/>
    <w:rsid w:val="009B2ED5"/>
    <w:rsid w:val="009B5B73"/>
    <w:rsid w:val="009C75CA"/>
    <w:rsid w:val="009D04A0"/>
    <w:rsid w:val="009D73AA"/>
    <w:rsid w:val="009E12C5"/>
    <w:rsid w:val="009E428F"/>
    <w:rsid w:val="009F091C"/>
    <w:rsid w:val="009F221E"/>
    <w:rsid w:val="009F6398"/>
    <w:rsid w:val="00A00BF9"/>
    <w:rsid w:val="00A030FA"/>
    <w:rsid w:val="00A05ED0"/>
    <w:rsid w:val="00A10130"/>
    <w:rsid w:val="00A201AE"/>
    <w:rsid w:val="00A30217"/>
    <w:rsid w:val="00A333A1"/>
    <w:rsid w:val="00A550DB"/>
    <w:rsid w:val="00A568C2"/>
    <w:rsid w:val="00A56E7D"/>
    <w:rsid w:val="00A5746A"/>
    <w:rsid w:val="00A64698"/>
    <w:rsid w:val="00A6624C"/>
    <w:rsid w:val="00A72B97"/>
    <w:rsid w:val="00A72E21"/>
    <w:rsid w:val="00A80403"/>
    <w:rsid w:val="00A82F01"/>
    <w:rsid w:val="00A83AC4"/>
    <w:rsid w:val="00A843A2"/>
    <w:rsid w:val="00A9582C"/>
    <w:rsid w:val="00A9787D"/>
    <w:rsid w:val="00AA370B"/>
    <w:rsid w:val="00AA7334"/>
    <w:rsid w:val="00AA7C67"/>
    <w:rsid w:val="00AC7F5A"/>
    <w:rsid w:val="00AD07B3"/>
    <w:rsid w:val="00AD323C"/>
    <w:rsid w:val="00AD4EE8"/>
    <w:rsid w:val="00AD71E5"/>
    <w:rsid w:val="00AD7434"/>
    <w:rsid w:val="00AE0F7F"/>
    <w:rsid w:val="00AF26FA"/>
    <w:rsid w:val="00AF45C5"/>
    <w:rsid w:val="00AF4DB1"/>
    <w:rsid w:val="00AF507B"/>
    <w:rsid w:val="00AF6FCF"/>
    <w:rsid w:val="00B02CF9"/>
    <w:rsid w:val="00B06D64"/>
    <w:rsid w:val="00B10096"/>
    <w:rsid w:val="00B1132A"/>
    <w:rsid w:val="00B12EDC"/>
    <w:rsid w:val="00B24B1E"/>
    <w:rsid w:val="00B24C7C"/>
    <w:rsid w:val="00B25FC6"/>
    <w:rsid w:val="00B261F1"/>
    <w:rsid w:val="00B26452"/>
    <w:rsid w:val="00B374D5"/>
    <w:rsid w:val="00B400B0"/>
    <w:rsid w:val="00B44415"/>
    <w:rsid w:val="00B512FB"/>
    <w:rsid w:val="00B52D5D"/>
    <w:rsid w:val="00B62D5A"/>
    <w:rsid w:val="00B6752E"/>
    <w:rsid w:val="00B72729"/>
    <w:rsid w:val="00B73017"/>
    <w:rsid w:val="00B75DED"/>
    <w:rsid w:val="00B75EA5"/>
    <w:rsid w:val="00B7659D"/>
    <w:rsid w:val="00B81D8B"/>
    <w:rsid w:val="00B902C0"/>
    <w:rsid w:val="00B92388"/>
    <w:rsid w:val="00B9586C"/>
    <w:rsid w:val="00B9681B"/>
    <w:rsid w:val="00BB6F50"/>
    <w:rsid w:val="00BC1571"/>
    <w:rsid w:val="00BC25AC"/>
    <w:rsid w:val="00BC2F8C"/>
    <w:rsid w:val="00BD0B73"/>
    <w:rsid w:val="00BD218A"/>
    <w:rsid w:val="00BD6E27"/>
    <w:rsid w:val="00BD7FA0"/>
    <w:rsid w:val="00BE3927"/>
    <w:rsid w:val="00BE4F2A"/>
    <w:rsid w:val="00BE6763"/>
    <w:rsid w:val="00BF2C84"/>
    <w:rsid w:val="00C03151"/>
    <w:rsid w:val="00C17465"/>
    <w:rsid w:val="00C27BEE"/>
    <w:rsid w:val="00C31C02"/>
    <w:rsid w:val="00C358A2"/>
    <w:rsid w:val="00C42D9B"/>
    <w:rsid w:val="00C45E59"/>
    <w:rsid w:val="00C5251F"/>
    <w:rsid w:val="00C529AD"/>
    <w:rsid w:val="00C53707"/>
    <w:rsid w:val="00C62ADF"/>
    <w:rsid w:val="00C63F9C"/>
    <w:rsid w:val="00C65E48"/>
    <w:rsid w:val="00C73101"/>
    <w:rsid w:val="00C80E87"/>
    <w:rsid w:val="00C86C23"/>
    <w:rsid w:val="00C90C94"/>
    <w:rsid w:val="00C91DD2"/>
    <w:rsid w:val="00CB70C8"/>
    <w:rsid w:val="00CC59ED"/>
    <w:rsid w:val="00CD3496"/>
    <w:rsid w:val="00CD4656"/>
    <w:rsid w:val="00CD63C8"/>
    <w:rsid w:val="00CE20F4"/>
    <w:rsid w:val="00CE3938"/>
    <w:rsid w:val="00CF131F"/>
    <w:rsid w:val="00CF70AE"/>
    <w:rsid w:val="00D01CFD"/>
    <w:rsid w:val="00D02B8F"/>
    <w:rsid w:val="00D02E79"/>
    <w:rsid w:val="00D02F9D"/>
    <w:rsid w:val="00D04C75"/>
    <w:rsid w:val="00D059CC"/>
    <w:rsid w:val="00D1234E"/>
    <w:rsid w:val="00D13D93"/>
    <w:rsid w:val="00D1692B"/>
    <w:rsid w:val="00D20FA5"/>
    <w:rsid w:val="00D214F9"/>
    <w:rsid w:val="00D25DD2"/>
    <w:rsid w:val="00D26BD8"/>
    <w:rsid w:val="00D26E2D"/>
    <w:rsid w:val="00D31F34"/>
    <w:rsid w:val="00D32BB4"/>
    <w:rsid w:val="00D33544"/>
    <w:rsid w:val="00D45F2B"/>
    <w:rsid w:val="00D54D3B"/>
    <w:rsid w:val="00D55F5E"/>
    <w:rsid w:val="00D57959"/>
    <w:rsid w:val="00D62B1E"/>
    <w:rsid w:val="00D6657F"/>
    <w:rsid w:val="00D6706C"/>
    <w:rsid w:val="00D714EC"/>
    <w:rsid w:val="00D80D7B"/>
    <w:rsid w:val="00D86C4B"/>
    <w:rsid w:val="00D9268C"/>
    <w:rsid w:val="00DA7B3C"/>
    <w:rsid w:val="00DB2E69"/>
    <w:rsid w:val="00DC0223"/>
    <w:rsid w:val="00DC32AF"/>
    <w:rsid w:val="00DC4433"/>
    <w:rsid w:val="00DC70C4"/>
    <w:rsid w:val="00DD3753"/>
    <w:rsid w:val="00DD6E6F"/>
    <w:rsid w:val="00DE6D1A"/>
    <w:rsid w:val="00DF0B4B"/>
    <w:rsid w:val="00DF43A2"/>
    <w:rsid w:val="00DF4D2F"/>
    <w:rsid w:val="00E059DF"/>
    <w:rsid w:val="00E077E8"/>
    <w:rsid w:val="00E1084B"/>
    <w:rsid w:val="00E13D64"/>
    <w:rsid w:val="00E2181E"/>
    <w:rsid w:val="00E2383B"/>
    <w:rsid w:val="00E25EE1"/>
    <w:rsid w:val="00E27AC7"/>
    <w:rsid w:val="00E31C93"/>
    <w:rsid w:val="00E4154F"/>
    <w:rsid w:val="00E42399"/>
    <w:rsid w:val="00E441B3"/>
    <w:rsid w:val="00E51B97"/>
    <w:rsid w:val="00E56DFB"/>
    <w:rsid w:val="00E57636"/>
    <w:rsid w:val="00E63B47"/>
    <w:rsid w:val="00E662F9"/>
    <w:rsid w:val="00E72BA8"/>
    <w:rsid w:val="00E73EC9"/>
    <w:rsid w:val="00E81C13"/>
    <w:rsid w:val="00E87AB5"/>
    <w:rsid w:val="00E90B63"/>
    <w:rsid w:val="00E91680"/>
    <w:rsid w:val="00E95850"/>
    <w:rsid w:val="00EA24FC"/>
    <w:rsid w:val="00EA3372"/>
    <w:rsid w:val="00EA56BC"/>
    <w:rsid w:val="00EB1747"/>
    <w:rsid w:val="00EB2F7A"/>
    <w:rsid w:val="00EC369E"/>
    <w:rsid w:val="00ED61F2"/>
    <w:rsid w:val="00ED6F5D"/>
    <w:rsid w:val="00EE1D0F"/>
    <w:rsid w:val="00EE216C"/>
    <w:rsid w:val="00EE2191"/>
    <w:rsid w:val="00EE2C1B"/>
    <w:rsid w:val="00EE34E3"/>
    <w:rsid w:val="00EE421A"/>
    <w:rsid w:val="00EE49C6"/>
    <w:rsid w:val="00EE5ADD"/>
    <w:rsid w:val="00EF073B"/>
    <w:rsid w:val="00EF0CB7"/>
    <w:rsid w:val="00F0548B"/>
    <w:rsid w:val="00F05B5F"/>
    <w:rsid w:val="00F0788F"/>
    <w:rsid w:val="00F10F0C"/>
    <w:rsid w:val="00F139F9"/>
    <w:rsid w:val="00F14EA8"/>
    <w:rsid w:val="00F16720"/>
    <w:rsid w:val="00F203BD"/>
    <w:rsid w:val="00F2188F"/>
    <w:rsid w:val="00F251B4"/>
    <w:rsid w:val="00F2563C"/>
    <w:rsid w:val="00F30A87"/>
    <w:rsid w:val="00F34024"/>
    <w:rsid w:val="00F36BAC"/>
    <w:rsid w:val="00F43C6C"/>
    <w:rsid w:val="00F44B7C"/>
    <w:rsid w:val="00F45934"/>
    <w:rsid w:val="00F509E7"/>
    <w:rsid w:val="00F50EA5"/>
    <w:rsid w:val="00F51B4A"/>
    <w:rsid w:val="00F523CC"/>
    <w:rsid w:val="00F547AC"/>
    <w:rsid w:val="00F643C9"/>
    <w:rsid w:val="00F6450E"/>
    <w:rsid w:val="00F65445"/>
    <w:rsid w:val="00F77B9E"/>
    <w:rsid w:val="00F81455"/>
    <w:rsid w:val="00F816E2"/>
    <w:rsid w:val="00F82672"/>
    <w:rsid w:val="00F914E5"/>
    <w:rsid w:val="00FA1E4B"/>
    <w:rsid w:val="00FB381C"/>
    <w:rsid w:val="00FB38AD"/>
    <w:rsid w:val="00FB3B74"/>
    <w:rsid w:val="00FC00C8"/>
    <w:rsid w:val="00FC1674"/>
    <w:rsid w:val="00FC1A4F"/>
    <w:rsid w:val="00FC1E25"/>
    <w:rsid w:val="00FE224A"/>
    <w:rsid w:val="00FE3E8F"/>
    <w:rsid w:val="00FE47F7"/>
    <w:rsid w:val="00FE5ED5"/>
    <w:rsid w:val="00FE704C"/>
    <w:rsid w:val="00FF02D2"/>
    <w:rsid w:val="00FF37C8"/>
    <w:rsid w:val="00FF47FB"/>
    <w:rsid w:val="00FF4F8A"/>
    <w:rsid w:val="03E7CBAF"/>
    <w:rsid w:val="0BE4EFB0"/>
    <w:rsid w:val="12C86935"/>
    <w:rsid w:val="2AA9BBEC"/>
    <w:rsid w:val="3351626A"/>
    <w:rsid w:val="4639D213"/>
    <w:rsid w:val="5CC48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BAC5B9A"/>
  <w15:docId w15:val="{49973E86-9361-4E43-80E0-61AC7428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392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A3735"/>
    <w:rPr>
      <w:rFonts w:ascii="Tahoma" w:hAnsi="Tahoma" w:cs="Tahoma"/>
      <w:sz w:val="16"/>
      <w:szCs w:val="16"/>
    </w:rPr>
  </w:style>
  <w:style w:type="character" w:styleId="Strong">
    <w:name w:val="Strong"/>
    <w:qFormat/>
    <w:rsid w:val="005E6FD9"/>
    <w:rPr>
      <w:b/>
      <w:bCs/>
    </w:rPr>
  </w:style>
  <w:style w:type="paragraph" w:styleId="NormalWeb">
    <w:name w:val="Normal (Web)"/>
    <w:basedOn w:val="Normal"/>
    <w:uiPriority w:val="99"/>
    <w:unhideWhenUsed/>
    <w:rsid w:val="00D714EC"/>
    <w:pPr>
      <w:spacing w:before="100" w:beforeAutospacing="1" w:after="100" w:afterAutospacing="1"/>
    </w:pPr>
  </w:style>
  <w:style w:type="character" w:customStyle="1" w:styleId="ilad1">
    <w:name w:val="il_ad1"/>
    <w:rsid w:val="00D714EC"/>
    <w:rPr>
      <w:vanish w:val="0"/>
      <w:webHidden w:val="0"/>
      <w:color w:val="0000CC"/>
      <w:u w:val="single"/>
      <w:specVanish w:val="0"/>
    </w:rPr>
  </w:style>
  <w:style w:type="paragraph" w:customStyle="1" w:styleId="PfxText">
    <w:name w:val="Pfx Text"/>
    <w:link w:val="PfxTextChar"/>
    <w:rsid w:val="00427B74"/>
    <w:rPr>
      <w:lang w:eastAsia="en-US"/>
    </w:rPr>
  </w:style>
  <w:style w:type="paragraph" w:customStyle="1" w:styleId="PfxTextCentered">
    <w:name w:val="Pfx Text Centered"/>
    <w:basedOn w:val="PfxText"/>
    <w:rsid w:val="00427B74"/>
    <w:pPr>
      <w:jc w:val="center"/>
    </w:pPr>
  </w:style>
  <w:style w:type="character" w:customStyle="1" w:styleId="PfxTextChar">
    <w:name w:val="Pfx Text Char"/>
    <w:link w:val="PfxText"/>
    <w:rsid w:val="00427B74"/>
    <w:rPr>
      <w:lang w:val="en-US" w:eastAsia="en-US" w:bidi="ar-SA"/>
    </w:rPr>
  </w:style>
  <w:style w:type="paragraph" w:customStyle="1" w:styleId="PfxTextitalic">
    <w:name w:val="Pfx Text italic"/>
    <w:link w:val="PfxTextitalicChar"/>
    <w:rsid w:val="00427B74"/>
    <w:rPr>
      <w:i/>
      <w:color w:val="000000"/>
      <w:szCs w:val="24"/>
      <w:lang w:eastAsia="en-US"/>
    </w:rPr>
  </w:style>
  <w:style w:type="character" w:customStyle="1" w:styleId="PfxTextitalicChar">
    <w:name w:val="Pfx Text italic Char"/>
    <w:link w:val="PfxTextitalic"/>
    <w:rsid w:val="00427B74"/>
    <w:rPr>
      <w:i/>
      <w:color w:val="000000"/>
      <w:szCs w:val="24"/>
      <w:lang w:bidi="ar-SA"/>
    </w:rPr>
  </w:style>
  <w:style w:type="paragraph" w:customStyle="1" w:styleId="PfxTextUnderline">
    <w:name w:val="Pfx Text Underline"/>
    <w:basedOn w:val="PfxText"/>
    <w:link w:val="PfxTextUnderlineChar"/>
    <w:rsid w:val="00427B74"/>
    <w:rPr>
      <w:u w:val="single"/>
      <w:lang w:val="x-none" w:eastAsia="x-none"/>
    </w:rPr>
  </w:style>
  <w:style w:type="character" w:customStyle="1" w:styleId="PfxTextUnderlineChar">
    <w:name w:val="Pfx Text Underline Char"/>
    <w:link w:val="PfxTextUnderline"/>
    <w:rsid w:val="00427B74"/>
    <w:rPr>
      <w:u w:val="single"/>
    </w:rPr>
  </w:style>
  <w:style w:type="paragraph" w:styleId="Header">
    <w:name w:val="header"/>
    <w:basedOn w:val="Normal"/>
    <w:link w:val="HeaderChar"/>
    <w:rsid w:val="00E63B4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E63B47"/>
    <w:rPr>
      <w:sz w:val="24"/>
      <w:szCs w:val="24"/>
    </w:rPr>
  </w:style>
  <w:style w:type="paragraph" w:styleId="Footer">
    <w:name w:val="footer"/>
    <w:basedOn w:val="Normal"/>
    <w:link w:val="FooterChar"/>
    <w:rsid w:val="00E63B4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63B47"/>
    <w:rPr>
      <w:sz w:val="24"/>
      <w:szCs w:val="24"/>
    </w:rPr>
  </w:style>
  <w:style w:type="paragraph" w:customStyle="1" w:styleId="paragraph">
    <w:name w:val="paragraph"/>
    <w:basedOn w:val="Normal"/>
    <w:rsid w:val="009B0600"/>
    <w:pPr>
      <w:spacing w:before="100" w:beforeAutospacing="1" w:after="100" w:afterAutospacing="1"/>
    </w:pPr>
  </w:style>
  <w:style w:type="character" w:customStyle="1" w:styleId="normaltextrun">
    <w:name w:val="normaltextrun"/>
    <w:rsid w:val="009B0600"/>
  </w:style>
  <w:style w:type="character" w:customStyle="1" w:styleId="apple-converted-space">
    <w:name w:val="apple-converted-space"/>
    <w:rsid w:val="009B0600"/>
  </w:style>
  <w:style w:type="character" w:customStyle="1" w:styleId="spellingerror">
    <w:name w:val="spellingerror"/>
    <w:rsid w:val="009B0600"/>
  </w:style>
  <w:style w:type="character" w:customStyle="1" w:styleId="eop">
    <w:name w:val="eop"/>
    <w:rsid w:val="009B0600"/>
  </w:style>
  <w:style w:type="paragraph" w:customStyle="1" w:styleId="p1">
    <w:name w:val="p1"/>
    <w:basedOn w:val="Normal"/>
    <w:uiPriority w:val="99"/>
    <w:semiHidden/>
    <w:rsid w:val="00DB2E69"/>
    <w:pPr>
      <w:spacing w:before="100" w:beforeAutospacing="1" w:after="100" w:afterAutospacing="1"/>
    </w:pPr>
    <w:rPr>
      <w:rFonts w:eastAsiaTheme="minorHAnsi"/>
    </w:rPr>
  </w:style>
  <w:style w:type="character" w:customStyle="1" w:styleId="s1">
    <w:name w:val="s1"/>
    <w:basedOn w:val="DefaultParagraphFont"/>
    <w:rsid w:val="00DB2E69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8314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25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00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73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rioricomedicalandfire.org" TargetMode="External"/><Relationship Id="rId1" Type="http://schemas.openxmlformats.org/officeDocument/2006/relationships/hyperlink" Target="http://www.rioricomedicalandfire.org" TargetMode="External"/><Relationship Id="rId4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olman\Documents\Car%20Seat%20SOG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A21F49650F6E48B85C30E462D33EC2" ma:contentTypeVersion="10" ma:contentTypeDescription="Create a new document." ma:contentTypeScope="" ma:versionID="6122b733332fe9ce80ed8d22b1b20429">
  <xsd:schema xmlns:xsd="http://www.w3.org/2001/XMLSchema" xmlns:xs="http://www.w3.org/2001/XMLSchema" xmlns:p="http://schemas.microsoft.com/office/2006/metadata/properties" xmlns:ns1="http://schemas.microsoft.com/sharepoint/v3" xmlns:ns2="05752b07-0203-49d2-9541-084d92b33bc9" xmlns:ns3="a4b657d9-3449-416a-905a-d79758d0a0d1" targetNamespace="http://schemas.microsoft.com/office/2006/metadata/properties" ma:root="true" ma:fieldsID="fa6aa52b7643095d92fdbac7e5455ba8" ns1:_="" ns2:_="" ns3:_="">
    <xsd:import namespace="http://schemas.microsoft.com/sharepoint/v3"/>
    <xsd:import namespace="05752b07-0203-49d2-9541-084d92b33bc9"/>
    <xsd:import namespace="a4b657d9-3449-416a-905a-d79758d0a0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_x0032_017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52b07-0203-49d2-9541-084d92b33b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657d9-3449-416a-905a-d79758d0a0d1" elementFormDefault="qualified">
    <xsd:import namespace="http://schemas.microsoft.com/office/2006/documentManagement/types"/>
    <xsd:import namespace="http://schemas.microsoft.com/office/infopath/2007/PartnerControls"/>
    <xsd:element name="_x0032_017" ma:index="14" nillable="true" ma:displayName="2017" ma:internalName="_x0032_017">
      <xsd:simpleType>
        <xsd:restriction base="dms:Number"/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x0032_017 xmlns="a4b657d9-3449-416a-905a-d79758d0a0d1" xsi:nil="true"/>
  </documentManagement>
</p:properties>
</file>

<file path=customXml/itemProps1.xml><?xml version="1.0" encoding="utf-8"?>
<ds:datastoreItem xmlns:ds="http://schemas.openxmlformats.org/officeDocument/2006/customXml" ds:itemID="{3E1A9C47-76D8-411C-BFD0-02973516F2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817D4A-4734-4B67-B2AA-B041DB708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752b07-0203-49d2-9541-084d92b33bc9"/>
    <ds:schemaRef ds:uri="a4b657d9-3449-416a-905a-d79758d0a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706C0D-AB72-43E5-8071-324EA7D9C7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79E6EE-E867-48F3-8BAE-F5D0A7C28895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sharepoint/v3"/>
    <ds:schemaRef ds:uri="05752b07-0203-49d2-9541-084d92b33bc9"/>
    <ds:schemaRef ds:uri="a4b657d9-3449-416a-905a-d79758d0a0d1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 Seat SOGs</Template>
  <TotalTime>1</TotalTime>
  <Pages>1</Pages>
  <Words>150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Rio Rico Fire District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Holman</dc:creator>
  <cp:lastModifiedBy>Ana Holman</cp:lastModifiedBy>
  <cp:revision>3</cp:revision>
  <cp:lastPrinted>2022-05-12T18:17:00Z</cp:lastPrinted>
  <dcterms:created xsi:type="dcterms:W3CDTF">2024-04-23T21:16:00Z</dcterms:created>
  <dcterms:modified xsi:type="dcterms:W3CDTF">2024-04-24T20:49:00Z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0x0101004EA21F49650F6E48B85C30E462D33EC2</vt:lpwstr>
  </property>
</Properties>
</file>